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41" w:rsidRDefault="00317941" w:rsidP="00317941">
      <w:pPr>
        <w:pStyle w:val="Nadpis1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>Závazná přihláška účastníka</w:t>
      </w:r>
    </w:p>
    <w:p w:rsidR="00317941" w:rsidRDefault="00317941" w:rsidP="00317941">
      <w:pPr>
        <w:spacing w:after="360"/>
        <w:jc w:val="center"/>
        <w:rPr>
          <w:rFonts w:ascii="Calibri" w:hAnsi="Calibri" w:cs="Arial"/>
          <w:b/>
          <w:bCs/>
          <w:sz w:val="32"/>
          <w:szCs w:val="32"/>
        </w:rPr>
      </w:pPr>
      <w:r>
        <w:rPr>
          <w:rFonts w:ascii="Calibri" w:hAnsi="Calibri" w:cs="Arial"/>
          <w:b/>
          <w:bCs/>
          <w:sz w:val="32"/>
          <w:szCs w:val="32"/>
        </w:rPr>
        <w:t>na Kvalifikační kurz pro pracovníky v sociálních službách</w:t>
      </w:r>
    </w:p>
    <w:p w:rsidR="00317941" w:rsidRDefault="00317941" w:rsidP="0031794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 xml:space="preserve">v rozsahu 150 hodin, pořádaný Centrem pro rodinu a sociální </w:t>
      </w:r>
      <w:proofErr w:type="gramStart"/>
      <w:r>
        <w:rPr>
          <w:rFonts w:ascii="Calibri" w:hAnsi="Calibri" w:cs="Arial"/>
        </w:rPr>
        <w:t>péči z. s.</w:t>
      </w:r>
      <w:proofErr w:type="gramEnd"/>
    </w:p>
    <w:p w:rsidR="00317941" w:rsidRDefault="00317941" w:rsidP="00317941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Kostelní nám. 3172/1, Ostrava, 728 02, č. akreditace 2020/0007-PK</w:t>
      </w:r>
    </w:p>
    <w:p w:rsidR="00317941" w:rsidRDefault="00317941" w:rsidP="00317941">
      <w:pPr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Jméno, příjmení, </w:t>
            </w:r>
            <w:proofErr w:type="gramStart"/>
            <w:r>
              <w:rPr>
                <w:rFonts w:ascii="Calibri" w:hAnsi="Calibri" w:cs="Arial"/>
                <w:b/>
              </w:rPr>
              <w:t>titul :</w:t>
            </w:r>
            <w:proofErr w:type="gramEnd"/>
            <w:r>
              <w:rPr>
                <w:rFonts w:ascii="Calibri" w:hAnsi="Calibri" w:cs="Arial"/>
                <w:b/>
              </w:rPr>
              <w:t xml:space="preserve">  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Datum narození: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Místo narození: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Trvalé bydliště: 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Jsem studentem školy: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pokud ano, studuji obor: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Pracuji  v CPR z. </w:t>
            </w:r>
            <w:proofErr w:type="gramStart"/>
            <w:r>
              <w:rPr>
                <w:rFonts w:ascii="Calibri" w:hAnsi="Calibri" w:cs="Arial"/>
                <w:b/>
              </w:rPr>
              <w:t>s.</w:t>
            </w:r>
            <w:proofErr w:type="gramEnd"/>
            <w:r>
              <w:rPr>
                <w:rFonts w:ascii="Calibri" w:hAnsi="Calibri" w:cs="Arial"/>
                <w:b/>
              </w:rPr>
              <w:t xml:space="preserve"> ve službě:</w:t>
            </w:r>
          </w:p>
        </w:tc>
      </w:tr>
      <w:tr w:rsidR="00317941" w:rsidRPr="00E901C9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41" w:rsidRPr="00E901C9" w:rsidRDefault="00317941" w:rsidP="0031726D">
            <w:pPr>
              <w:spacing w:after="120"/>
              <w:rPr>
                <w:rFonts w:ascii="Calibri" w:hAnsi="Calibri" w:cs="Arial"/>
              </w:rPr>
            </w:pP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JINÉ ZAMĚSTNÁNÍ: 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TELEFON: 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E-MAIL:</w:t>
            </w:r>
          </w:p>
        </w:tc>
      </w:tr>
      <w:tr w:rsidR="00317941" w:rsidTr="003172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941" w:rsidRDefault="00317941" w:rsidP="0031726D">
            <w:pPr>
              <w:spacing w:after="12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NÁSTUP DO KURZU: </w:t>
            </w:r>
          </w:p>
        </w:tc>
      </w:tr>
    </w:tbl>
    <w:p w:rsidR="00317941" w:rsidRDefault="00317941" w:rsidP="00317941">
      <w:pPr>
        <w:rPr>
          <w:rFonts w:ascii="Calibri" w:hAnsi="Calibri" w:cs="Arial"/>
          <w:b/>
        </w:rPr>
      </w:pPr>
    </w:p>
    <w:p w:rsidR="00317941" w:rsidRDefault="00317941" w:rsidP="003179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Cena kurzu:      6 5</w:t>
      </w:r>
      <w:r w:rsidRPr="00D2794D">
        <w:rPr>
          <w:rFonts w:ascii="Calibri" w:hAnsi="Calibri" w:cs="Arial"/>
          <w:b/>
        </w:rPr>
        <w:t>00,- Kč</w:t>
      </w:r>
    </w:p>
    <w:p w:rsidR="00317941" w:rsidRDefault="00317941" w:rsidP="003179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                               500,- Kč </w:t>
      </w:r>
      <w:bookmarkStart w:id="0" w:name="_GoBack"/>
      <w:r w:rsidRPr="00D2569E">
        <w:rPr>
          <w:rFonts w:ascii="Calibri" w:hAnsi="Calibri" w:cs="Arial"/>
        </w:rPr>
        <w:t xml:space="preserve">(pro zaměstnance Centra pro rodinu a sociální péči z. </w:t>
      </w:r>
      <w:proofErr w:type="gramStart"/>
      <w:r w:rsidRPr="00D2569E">
        <w:rPr>
          <w:rFonts w:ascii="Calibri" w:hAnsi="Calibri" w:cs="Arial"/>
        </w:rPr>
        <w:t>s.</w:t>
      </w:r>
      <w:proofErr w:type="gramEnd"/>
      <w:r w:rsidRPr="00D2569E">
        <w:rPr>
          <w:rFonts w:ascii="Calibri" w:hAnsi="Calibri" w:cs="Arial"/>
        </w:rPr>
        <w:t>)</w:t>
      </w:r>
    </w:p>
    <w:bookmarkEnd w:id="0"/>
    <w:p w:rsidR="00317941" w:rsidRDefault="00317941" w:rsidP="00317941">
      <w:pPr>
        <w:rPr>
          <w:rFonts w:ascii="Calibri" w:hAnsi="Calibri" w:cs="Arial"/>
          <w:b/>
        </w:rPr>
      </w:pPr>
    </w:p>
    <w:p w:rsidR="00317941" w:rsidRDefault="00317941" w:rsidP="003179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Účastník se podpisem této Závazné přihlášky zavazuje zúčastnit Kvalifikačního kurzu pro  pracovníky v sociálních službách v plánovaném rozsahu.</w:t>
      </w:r>
    </w:p>
    <w:p w:rsidR="00317941" w:rsidRDefault="00317941" w:rsidP="003179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Nebude-li se moci ze závažných důvodů zúčastnit (např. nemoc), bude neprodleně informovat koordinátora kurzu Helenu </w:t>
      </w:r>
      <w:proofErr w:type="spellStart"/>
      <w:r>
        <w:rPr>
          <w:rFonts w:ascii="Calibri" w:hAnsi="Calibri" w:cs="Arial"/>
          <w:b/>
        </w:rPr>
        <w:t>Krejčokovou</w:t>
      </w:r>
      <w:proofErr w:type="spellEnd"/>
      <w:r>
        <w:rPr>
          <w:rFonts w:ascii="Calibri" w:hAnsi="Calibri" w:cs="Arial"/>
          <w:b/>
        </w:rPr>
        <w:t>: TF: 775 244 023.</w:t>
      </w:r>
    </w:p>
    <w:p w:rsidR="00317941" w:rsidRPr="0069714D" w:rsidRDefault="00317941" w:rsidP="00317941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email: </w:t>
      </w:r>
      <w:proofErr w:type="spellStart"/>
      <w:r>
        <w:rPr>
          <w:rFonts w:ascii="Calibri" w:hAnsi="Calibri" w:cs="Arial"/>
          <w:b/>
        </w:rPr>
        <w:t>hkrejcokova</w:t>
      </w:r>
      <w:proofErr w:type="spellEnd"/>
      <w:r>
        <w:rPr>
          <w:rFonts w:ascii="Calibri" w:hAnsi="Calibri" w:cs="Arial"/>
          <w:b/>
          <w:lang w:val="en-US"/>
        </w:rPr>
        <w:t>@</w:t>
      </w:r>
      <w:r>
        <w:rPr>
          <w:rFonts w:ascii="Calibri" w:hAnsi="Calibri" w:cs="Arial"/>
          <w:b/>
        </w:rPr>
        <w:t>prorodiny.cz</w:t>
      </w:r>
    </w:p>
    <w:p w:rsidR="00317941" w:rsidRDefault="00317941" w:rsidP="00317941">
      <w:pPr>
        <w:rPr>
          <w:rFonts w:ascii="Calibri" w:hAnsi="Calibri" w:cs="Arial"/>
        </w:rPr>
      </w:pPr>
    </w:p>
    <w:p w:rsidR="00317941" w:rsidRDefault="00317941" w:rsidP="00317941">
      <w:pPr>
        <w:pStyle w:val="Zhlav"/>
        <w:tabs>
          <w:tab w:val="left" w:pos="708"/>
        </w:tabs>
        <w:spacing w:after="24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Podpis (při nástupu do kurzu): ……………………………………………………………………………...</w:t>
      </w:r>
    </w:p>
    <w:p w:rsidR="00025DD5" w:rsidRDefault="00317941" w:rsidP="00317941">
      <w:pPr>
        <w:spacing w:before="120" w:line="260" w:lineRule="exact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="Calibri" w:hAnsi="Calibri" w:cs="Arial"/>
        </w:rPr>
        <w:t xml:space="preserve">Odeslat na </w:t>
      </w:r>
      <w:hyperlink r:id="rId8" w:history="1">
        <w:r>
          <w:rPr>
            <w:rStyle w:val="Hypertextovodkaz"/>
            <w:rFonts w:ascii="Calibri" w:hAnsi="Calibri" w:cs="Arial"/>
          </w:rPr>
          <w:t>hkrejcokova@prorodiny.cz</w:t>
        </w:r>
      </w:hyperlink>
      <w:r>
        <w:tab/>
      </w:r>
    </w:p>
    <w:p w:rsidR="008D6F58" w:rsidRDefault="008D6F58" w:rsidP="00FB6368">
      <w:pPr>
        <w:spacing w:before="120" w:line="260" w:lineRule="exact"/>
        <w:jc w:val="both"/>
        <w:rPr>
          <w:rFonts w:asciiTheme="minorHAnsi" w:hAnsiTheme="minorHAnsi" w:cstheme="minorHAnsi"/>
          <w:sz w:val="21"/>
          <w:szCs w:val="21"/>
        </w:rPr>
      </w:pPr>
    </w:p>
    <w:sectPr w:rsidR="008D6F58" w:rsidSect="00B602F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3" w:bottom="1843" w:left="1134" w:header="14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C13" w:rsidRDefault="00142C13">
      <w:r>
        <w:separator/>
      </w:r>
    </w:p>
  </w:endnote>
  <w:endnote w:type="continuationSeparator" w:id="0">
    <w:p w:rsidR="00142C13" w:rsidRDefault="0014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 w:rsidRPr="00823E47">
      <w:rPr>
        <w:rFonts w:asciiTheme="minorHAnsi" w:hAnsiTheme="minorHAnsi" w:cstheme="minorHAns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7ED0DCFB" wp14:editId="2DBA81D2">
              <wp:simplePos x="0" y="0"/>
              <wp:positionH relativeFrom="column">
                <wp:posOffset>1905</wp:posOffset>
              </wp:positionH>
              <wp:positionV relativeFrom="paragraph">
                <wp:posOffset>13129</wp:posOffset>
              </wp:positionV>
              <wp:extent cx="6120000" cy="0"/>
              <wp:effectExtent l="0" t="0" r="14605" b="19050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A9DB029" id="Line 12" o:spid="_x0000_s1026" style="position:absolute;flip:y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05pt" to="48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aI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E4D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Centrum pro rodinu a sociální péči z. </w:t>
    </w:r>
    <w:proofErr w:type="gramStart"/>
    <w:r w:rsidRPr="00823E47">
      <w:rPr>
        <w:rFonts w:asciiTheme="minorHAnsi" w:hAnsiTheme="minorHAnsi" w:cstheme="minorHAnsi"/>
        <w:sz w:val="15"/>
        <w:szCs w:val="15"/>
      </w:rPr>
      <w:t>s.</w:t>
    </w:r>
    <w:proofErr w:type="gramEnd"/>
    <w:r w:rsidRPr="00823E47">
      <w:rPr>
        <w:rFonts w:asciiTheme="minorHAnsi" w:hAnsiTheme="minorHAnsi" w:cstheme="minorHAnsi"/>
        <w:sz w:val="15"/>
        <w:szCs w:val="15"/>
      </w:rPr>
      <w:t>, Kostelní náměstí 3172/1, 728 02 Ostrava</w:t>
    </w: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671319D9" wp14:editId="62D37B63">
              <wp:simplePos x="0" y="0"/>
              <wp:positionH relativeFrom="column">
                <wp:posOffset>1905</wp:posOffset>
              </wp:positionH>
              <wp:positionV relativeFrom="paragraph">
                <wp:posOffset>19891</wp:posOffset>
              </wp:positionV>
              <wp:extent cx="6120000" cy="0"/>
              <wp:effectExtent l="0" t="0" r="14605" b="19050"/>
              <wp:wrapNone/>
              <wp:docPr id="2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0681627" id="Line 12" o:spid="_x0000_s1026" style="position:absolute;flip:y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55pt" to="48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>+420 734 435 135, cpr@prorodiny.cz, www.prorodiny.cz</w:t>
    </w:r>
  </w:p>
  <w:p w:rsidR="008D6F58" w:rsidRPr="00823E47" w:rsidRDefault="008D6F58" w:rsidP="008D6F58">
    <w:pPr>
      <w:pStyle w:val="Zhlav"/>
      <w:tabs>
        <w:tab w:val="left" w:pos="2368"/>
        <w:tab w:val="left" w:pos="3544"/>
      </w:tabs>
      <w:spacing w:before="60"/>
      <w:ind w:left="567" w:hanging="561"/>
      <w:rPr>
        <w:rFonts w:asciiTheme="minorHAnsi" w:hAnsiTheme="minorHAnsi" w:cstheme="minorHAnsi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663171D5" wp14:editId="11E8F5AA">
              <wp:simplePos x="0" y="0"/>
              <wp:positionH relativeFrom="column">
                <wp:posOffset>1905</wp:posOffset>
              </wp:positionH>
              <wp:positionV relativeFrom="paragraph">
                <wp:posOffset>16081</wp:posOffset>
              </wp:positionV>
              <wp:extent cx="6120000" cy="0"/>
              <wp:effectExtent l="0" t="0" r="14605" b="19050"/>
              <wp:wrapNone/>
              <wp:docPr id="2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EAF062" id="Line 12" o:spid="_x0000_s1026" style="position:absolute;flip:y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48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IF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M4D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IČ: 48804517, DIČ: CZ48804517, </w:t>
    </w:r>
    <w:proofErr w:type="spellStart"/>
    <w:proofErr w:type="gramStart"/>
    <w:r w:rsidRPr="00823E47">
      <w:rPr>
        <w:rFonts w:asciiTheme="minorHAnsi" w:hAnsiTheme="minorHAnsi" w:cstheme="minorHAnsi"/>
        <w:sz w:val="15"/>
        <w:szCs w:val="15"/>
      </w:rPr>
      <w:t>č.ú</w:t>
    </w:r>
    <w:proofErr w:type="spellEnd"/>
    <w:r w:rsidRPr="00823E47">
      <w:rPr>
        <w:rFonts w:asciiTheme="minorHAnsi" w:hAnsiTheme="minorHAnsi" w:cstheme="minorHAnsi"/>
        <w:sz w:val="15"/>
        <w:szCs w:val="15"/>
      </w:rPr>
      <w:t>.: 1660723399/0800</w:t>
    </w:r>
    <w:proofErr w:type="gramEnd"/>
    <w:r w:rsidRPr="00823E47">
      <w:rPr>
        <w:rFonts w:asciiTheme="minorHAnsi" w:hAnsiTheme="minorHAnsi" w:cstheme="minorHAnsi"/>
        <w:sz w:val="15"/>
        <w:szCs w:val="15"/>
      </w:rPr>
      <w:t xml:space="preserve">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reg</w:t>
    </w:r>
    <w:proofErr w:type="spellEnd"/>
    <w:r w:rsidRPr="00823E47">
      <w:rPr>
        <w:rFonts w:asciiTheme="minorHAnsi" w:hAnsiTheme="minorHAnsi" w:cstheme="minorHAnsi"/>
        <w:sz w:val="15"/>
        <w:szCs w:val="15"/>
      </w:rPr>
      <w:t>.: Spolkový rejstřík Krajského soudu v Ostravě L 2401</w:t>
    </w:r>
  </w:p>
  <w:p w:rsidR="008D6F58" w:rsidRPr="007A5259" w:rsidRDefault="008D6F58" w:rsidP="008D6F58">
    <w:pPr>
      <w:pStyle w:val="Zpat"/>
      <w:rPr>
        <w:rStyle w:val="slostrnky"/>
        <w:rFonts w:asciiTheme="minorHAnsi" w:hAnsiTheme="minorHAnsi" w:cstheme="minorHAnsi"/>
        <w:sz w:val="21"/>
        <w:szCs w:val="21"/>
      </w:rPr>
    </w:pPr>
    <w:r w:rsidRPr="007A5259">
      <w:rPr>
        <w:rFonts w:asciiTheme="minorHAnsi" w:hAnsiTheme="minorHAnsi"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312522D8" wp14:editId="78B69920">
              <wp:simplePos x="0" y="0"/>
              <wp:positionH relativeFrom="column">
                <wp:posOffset>1905</wp:posOffset>
              </wp:positionH>
              <wp:positionV relativeFrom="paragraph">
                <wp:posOffset>16716</wp:posOffset>
              </wp:positionV>
              <wp:extent cx="6120000" cy="0"/>
              <wp:effectExtent l="0" t="0" r="14605" b="19050"/>
              <wp:wrapNone/>
              <wp:docPr id="3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EFDBB1C" id="Line 12" o:spid="_x0000_s1026" style="position:absolute;flip:y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3pt" to="48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Zu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 w:rsidRPr="00823E47">
      <w:rPr>
        <w:rFonts w:asciiTheme="minorHAnsi" w:hAnsiTheme="minorHAnsi" w:cstheme="minorHAns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1A3F7354" wp14:editId="0F3823E0">
              <wp:simplePos x="0" y="0"/>
              <wp:positionH relativeFrom="column">
                <wp:posOffset>1905</wp:posOffset>
              </wp:positionH>
              <wp:positionV relativeFrom="paragraph">
                <wp:posOffset>13129</wp:posOffset>
              </wp:positionV>
              <wp:extent cx="6120000" cy="0"/>
              <wp:effectExtent l="0" t="0" r="14605" b="1905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13F2549" id="Line 12" o:spid="_x0000_s1026" style="position:absolute;flip:y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05pt" to="48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e8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Centrum pro rodinu a sociální péči z. </w:t>
    </w:r>
    <w:proofErr w:type="gramStart"/>
    <w:r w:rsidRPr="00823E47">
      <w:rPr>
        <w:rFonts w:asciiTheme="minorHAnsi" w:hAnsiTheme="minorHAnsi" w:cstheme="minorHAnsi"/>
        <w:sz w:val="15"/>
        <w:szCs w:val="15"/>
      </w:rPr>
      <w:t>s.</w:t>
    </w:r>
    <w:proofErr w:type="gramEnd"/>
    <w:r w:rsidRPr="00823E47">
      <w:rPr>
        <w:rFonts w:asciiTheme="minorHAnsi" w:hAnsiTheme="minorHAnsi" w:cstheme="minorHAnsi"/>
        <w:sz w:val="15"/>
        <w:szCs w:val="15"/>
      </w:rPr>
      <w:t>, Kostelní náměstí 3172/1, 728 02 Ostrava</w:t>
    </w: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77C5115A" wp14:editId="5E37A6C0">
              <wp:simplePos x="0" y="0"/>
              <wp:positionH relativeFrom="column">
                <wp:posOffset>1905</wp:posOffset>
              </wp:positionH>
              <wp:positionV relativeFrom="paragraph">
                <wp:posOffset>19891</wp:posOffset>
              </wp:positionV>
              <wp:extent cx="6120000" cy="0"/>
              <wp:effectExtent l="0" t="0" r="14605" b="1905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FFEBF82" id="Line 12" o:spid="_x0000_s1026" style="position:absolute;flip:y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55pt" to="48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wj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>+420 734 435 135, cpr@prorodiny.cz, www.prorodiny.cz</w:t>
    </w:r>
  </w:p>
  <w:p w:rsidR="008D6F58" w:rsidRPr="00823E47" w:rsidRDefault="008D6F58" w:rsidP="008D6F58">
    <w:pPr>
      <w:pStyle w:val="Zhlav"/>
      <w:tabs>
        <w:tab w:val="left" w:pos="2368"/>
        <w:tab w:val="left" w:pos="3544"/>
      </w:tabs>
      <w:spacing w:before="60"/>
      <w:ind w:left="567" w:hanging="561"/>
      <w:rPr>
        <w:rFonts w:asciiTheme="minorHAnsi" w:hAnsiTheme="minorHAnsi" w:cstheme="minorHAnsi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804F3BC" wp14:editId="110740ED">
              <wp:simplePos x="0" y="0"/>
              <wp:positionH relativeFrom="column">
                <wp:posOffset>1905</wp:posOffset>
              </wp:positionH>
              <wp:positionV relativeFrom="paragraph">
                <wp:posOffset>16081</wp:posOffset>
              </wp:positionV>
              <wp:extent cx="6120000" cy="0"/>
              <wp:effectExtent l="0" t="0" r="14605" b="1905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4F2C55B" id="Line 12" o:spid="_x0000_s1026" style="position:absolute;flip:y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48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8b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C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IČ: 48804517, DIČ: CZ48804517, </w:t>
    </w:r>
    <w:proofErr w:type="spellStart"/>
    <w:proofErr w:type="gramStart"/>
    <w:r w:rsidRPr="00823E47">
      <w:rPr>
        <w:rFonts w:asciiTheme="minorHAnsi" w:hAnsiTheme="minorHAnsi" w:cstheme="minorHAnsi"/>
        <w:sz w:val="15"/>
        <w:szCs w:val="15"/>
      </w:rPr>
      <w:t>č.ú</w:t>
    </w:r>
    <w:proofErr w:type="spellEnd"/>
    <w:r w:rsidRPr="00823E47">
      <w:rPr>
        <w:rFonts w:asciiTheme="minorHAnsi" w:hAnsiTheme="minorHAnsi" w:cstheme="minorHAnsi"/>
        <w:sz w:val="15"/>
        <w:szCs w:val="15"/>
      </w:rPr>
      <w:t>.: 1660723399/0800</w:t>
    </w:r>
    <w:proofErr w:type="gramEnd"/>
    <w:r w:rsidRPr="00823E47">
      <w:rPr>
        <w:rFonts w:asciiTheme="minorHAnsi" w:hAnsiTheme="minorHAnsi" w:cstheme="minorHAnsi"/>
        <w:sz w:val="15"/>
        <w:szCs w:val="15"/>
      </w:rPr>
      <w:t xml:space="preserve">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reg</w:t>
    </w:r>
    <w:proofErr w:type="spellEnd"/>
    <w:r w:rsidRPr="00823E47">
      <w:rPr>
        <w:rFonts w:asciiTheme="minorHAnsi" w:hAnsiTheme="minorHAnsi" w:cstheme="minorHAnsi"/>
        <w:sz w:val="15"/>
        <w:szCs w:val="15"/>
      </w:rPr>
      <w:t>.: Spolkový rejstřík Krajského soudu v Ostravě L 2401</w:t>
    </w:r>
  </w:p>
  <w:p w:rsidR="008D6F58" w:rsidRPr="007A5259" w:rsidRDefault="008D6F58" w:rsidP="008D6F58">
    <w:pPr>
      <w:pStyle w:val="Zpat"/>
      <w:rPr>
        <w:rStyle w:val="slostrnky"/>
        <w:rFonts w:asciiTheme="minorHAnsi" w:hAnsiTheme="minorHAnsi" w:cstheme="minorHAnsi"/>
        <w:sz w:val="21"/>
        <w:szCs w:val="21"/>
      </w:rPr>
    </w:pPr>
    <w:r w:rsidRPr="007A5259">
      <w:rPr>
        <w:rFonts w:asciiTheme="minorHAnsi" w:hAnsiTheme="minorHAnsi"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5E527E77" wp14:editId="1DCA882E">
              <wp:simplePos x="0" y="0"/>
              <wp:positionH relativeFrom="column">
                <wp:posOffset>1905</wp:posOffset>
              </wp:positionH>
              <wp:positionV relativeFrom="paragraph">
                <wp:posOffset>16716</wp:posOffset>
              </wp:positionV>
              <wp:extent cx="6120000" cy="0"/>
              <wp:effectExtent l="0" t="0" r="14605" b="19050"/>
              <wp:wrapNone/>
              <wp:docPr id="2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5D30794" id="Line 12" o:spid="_x0000_s1026" style="position:absolute;flip:y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3pt" to="48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tS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K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C13" w:rsidRDefault="00142C13">
      <w:r>
        <w:separator/>
      </w:r>
    </w:p>
  </w:footnote>
  <w:footnote w:type="continuationSeparator" w:id="0">
    <w:p w:rsidR="00142C13" w:rsidRDefault="0014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58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  <w:r>
      <w:rPr>
        <w:rFonts w:ascii="Calibri" w:hAnsi="Calibri" w:cs="Arial"/>
        <w:noProof/>
        <w:sz w:val="21"/>
        <w:szCs w:val="21"/>
      </w:rPr>
      <w:drawing>
        <wp:anchor distT="0" distB="0" distL="114300" distR="114300" simplePos="0" relativeHeight="251695616" behindDoc="0" locked="0" layoutInCell="1" allowOverlap="1" wp14:anchorId="6BF8A461" wp14:editId="3CC71D4B">
          <wp:simplePos x="0" y="0"/>
          <wp:positionH relativeFrom="column">
            <wp:posOffset>354330</wp:posOffset>
          </wp:positionH>
          <wp:positionV relativeFrom="paragraph">
            <wp:posOffset>51064</wp:posOffset>
          </wp:positionV>
          <wp:extent cx="347345" cy="434340"/>
          <wp:effectExtent l="0" t="0" r="0" b="381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PR_bez tex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3DBB8A0F" wp14:editId="5EAC23AF">
              <wp:simplePos x="0" y="0"/>
              <wp:positionH relativeFrom="column">
                <wp:posOffset>-12494</wp:posOffset>
              </wp:positionH>
              <wp:positionV relativeFrom="paragraph">
                <wp:posOffset>17780</wp:posOffset>
              </wp:positionV>
              <wp:extent cx="6120000" cy="0"/>
              <wp:effectExtent l="0" t="0" r="14605" b="1905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1AB34F4" id="Line 12" o:spid="_x0000_s1026" style="position:absolute;flip:y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4pt" to="48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0X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b/>
      </w:rPr>
      <w:tab/>
    </w:r>
    <w:r w:rsidRPr="006A3D0D">
      <w:rPr>
        <w:rFonts w:asciiTheme="minorHAnsi" w:hAnsiTheme="minorHAnsi" w:cstheme="minorHAnsi"/>
        <w:b/>
      </w:rPr>
      <w:t>C</w:t>
    </w:r>
    <w:r>
      <w:rPr>
        <w:rFonts w:asciiTheme="minorHAnsi" w:hAnsiTheme="minorHAnsi" w:cstheme="minorHAnsi"/>
        <w:b/>
      </w:rPr>
      <w:t xml:space="preserve">ENTRUM PRO RODINU A SOCIÁLNÍ </w:t>
    </w:r>
    <w:proofErr w:type="gramStart"/>
    <w:r>
      <w:rPr>
        <w:rFonts w:asciiTheme="minorHAnsi" w:hAnsiTheme="minorHAnsi" w:cstheme="minorHAnsi"/>
        <w:b/>
      </w:rPr>
      <w:t>PÉČI z. s.</w:t>
    </w:r>
    <w:proofErr w:type="gramEnd"/>
  </w:p>
  <w:p w:rsidR="008D6F58" w:rsidRPr="00186C3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0CE1E04C" wp14:editId="5066706A">
              <wp:simplePos x="0" y="0"/>
              <wp:positionH relativeFrom="column">
                <wp:posOffset>-12494</wp:posOffset>
              </wp:positionH>
              <wp:positionV relativeFrom="paragraph">
                <wp:posOffset>15240</wp:posOffset>
              </wp:positionV>
              <wp:extent cx="6120000" cy="0"/>
              <wp:effectExtent l="0" t="0" r="14605" b="1905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771A57E" id="Line 12" o:spid="_x0000_s1026" style="position:absolute;flip:y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2pt" to="480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4v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ab/>
    </w:r>
    <w:r w:rsidRPr="00186C38">
      <w:rPr>
        <w:rFonts w:asciiTheme="minorHAnsi" w:hAnsiTheme="minorHAnsi" w:cstheme="minorHAnsi"/>
        <w:sz w:val="22"/>
        <w:szCs w:val="22"/>
      </w:rPr>
      <w:t>Kostelní n</w:t>
    </w:r>
    <w:r>
      <w:rPr>
        <w:rFonts w:asciiTheme="minorHAnsi" w:hAnsiTheme="minorHAnsi" w:cstheme="minorHAnsi"/>
        <w:sz w:val="22"/>
        <w:szCs w:val="22"/>
      </w:rPr>
      <w:t>áměstí 3172/1, 728 02 Ostrava</w: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  <w:r w:rsidRPr="00AB59BD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04F3842E" wp14:editId="0D227AE2">
              <wp:simplePos x="0" y="0"/>
              <wp:positionH relativeFrom="column">
                <wp:posOffset>-12494</wp:posOffset>
              </wp:positionH>
              <wp:positionV relativeFrom="paragraph">
                <wp:posOffset>24765</wp:posOffset>
              </wp:positionV>
              <wp:extent cx="6120000" cy="0"/>
              <wp:effectExtent l="0" t="0" r="14605" b="1905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3E79B71" id="Line 12" o:spid="_x0000_s1026" style="position:absolute;flip:y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95pt" to="480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" strokecolor="#c00000" strokeweight=".5pt">
              <v:shadow color="#622423" opacity=".5" offset="1pt"/>
            </v:line>
          </w:pict>
        </mc:Fallback>
      </mc:AlternateConten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F58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  <w:r>
      <w:rPr>
        <w:rFonts w:ascii="Calibri" w:hAnsi="Calibri" w:cs="Arial"/>
        <w:noProof/>
        <w:sz w:val="21"/>
        <w:szCs w:val="21"/>
      </w:rPr>
      <w:drawing>
        <wp:anchor distT="0" distB="0" distL="114300" distR="114300" simplePos="0" relativeHeight="251690496" behindDoc="0" locked="0" layoutInCell="1" allowOverlap="1" wp14:anchorId="101D469B" wp14:editId="4E2A6407">
          <wp:simplePos x="0" y="0"/>
          <wp:positionH relativeFrom="column">
            <wp:posOffset>354330</wp:posOffset>
          </wp:positionH>
          <wp:positionV relativeFrom="paragraph">
            <wp:posOffset>51064</wp:posOffset>
          </wp:positionV>
          <wp:extent cx="347345" cy="434340"/>
          <wp:effectExtent l="0" t="0" r="0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PR_bez tex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4B4C3177" wp14:editId="451282AA">
              <wp:simplePos x="0" y="0"/>
              <wp:positionH relativeFrom="column">
                <wp:posOffset>-12494</wp:posOffset>
              </wp:positionH>
              <wp:positionV relativeFrom="paragraph">
                <wp:posOffset>17780</wp:posOffset>
              </wp:positionV>
              <wp:extent cx="6120000" cy="0"/>
              <wp:effectExtent l="0" t="0" r="14605" b="19050"/>
              <wp:wrapNone/>
              <wp:docPr id="2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EDAAA46" id="Line 12" o:spid="_x0000_s1026" style="position:absolute;flip:y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4pt" to="48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5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E4C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b/>
      </w:rPr>
      <w:tab/>
    </w:r>
    <w:r w:rsidRPr="006A3D0D">
      <w:rPr>
        <w:rFonts w:asciiTheme="minorHAnsi" w:hAnsiTheme="minorHAnsi" w:cstheme="minorHAnsi"/>
        <w:b/>
      </w:rPr>
      <w:t>C</w:t>
    </w:r>
    <w:r>
      <w:rPr>
        <w:rFonts w:asciiTheme="minorHAnsi" w:hAnsiTheme="minorHAnsi" w:cstheme="minorHAnsi"/>
        <w:b/>
      </w:rPr>
      <w:t xml:space="preserve">ENTRUM PRO RODINU A SOCIÁLNÍ </w:t>
    </w:r>
    <w:proofErr w:type="gramStart"/>
    <w:r>
      <w:rPr>
        <w:rFonts w:asciiTheme="minorHAnsi" w:hAnsiTheme="minorHAnsi" w:cstheme="minorHAnsi"/>
        <w:b/>
      </w:rPr>
      <w:t>PÉČI z. s.</w:t>
    </w:r>
    <w:proofErr w:type="gramEnd"/>
  </w:p>
  <w:p w:rsidR="008D6F58" w:rsidRPr="00186C3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722B84D4" wp14:editId="0A93A763">
              <wp:simplePos x="0" y="0"/>
              <wp:positionH relativeFrom="column">
                <wp:posOffset>-12494</wp:posOffset>
              </wp:positionH>
              <wp:positionV relativeFrom="paragraph">
                <wp:posOffset>15240</wp:posOffset>
              </wp:positionV>
              <wp:extent cx="6120000" cy="0"/>
              <wp:effectExtent l="0" t="0" r="14605" b="19050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227F7D17" id="Line 12" o:spid="_x0000_s1026" style="position:absolute;flip:y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2pt" to="480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ab/>
    </w:r>
    <w:r w:rsidRPr="00186C38">
      <w:rPr>
        <w:rFonts w:asciiTheme="minorHAnsi" w:hAnsiTheme="minorHAnsi" w:cstheme="minorHAnsi"/>
        <w:sz w:val="22"/>
        <w:szCs w:val="22"/>
      </w:rPr>
      <w:t>Kostelní n</w:t>
    </w:r>
    <w:r>
      <w:rPr>
        <w:rFonts w:asciiTheme="minorHAnsi" w:hAnsiTheme="minorHAnsi" w:cstheme="minorHAnsi"/>
        <w:sz w:val="22"/>
        <w:szCs w:val="22"/>
      </w:rPr>
      <w:t>áměstí 3172/1, 728 02 Ostrava</w: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  <w:r w:rsidRPr="00AB59BD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5D8949DE" wp14:editId="76E3BFBB">
              <wp:simplePos x="0" y="0"/>
              <wp:positionH relativeFrom="column">
                <wp:posOffset>-12494</wp:posOffset>
              </wp:positionH>
              <wp:positionV relativeFrom="paragraph">
                <wp:posOffset>24765</wp:posOffset>
              </wp:positionV>
              <wp:extent cx="6120000" cy="0"/>
              <wp:effectExtent l="0" t="0" r="14605" b="1905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A600387" id="Line 12" o:spid="_x0000_s1026" style="position:absolute;flip:y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95pt" to="480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LB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O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" strokecolor="#c00000" strokeweight=".5pt">
              <v:shadow color="#622423" opacity=".5" offset="1pt"/>
            </v:line>
          </w:pict>
        </mc:Fallback>
      </mc:AlternateConten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B3CEA"/>
    <w:multiLevelType w:val="hybridMultilevel"/>
    <w:tmpl w:val="32AC3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941"/>
    <w:rsid w:val="00025DD5"/>
    <w:rsid w:val="0003673C"/>
    <w:rsid w:val="00090ABA"/>
    <w:rsid w:val="000A3329"/>
    <w:rsid w:val="000B56AB"/>
    <w:rsid w:val="00105730"/>
    <w:rsid w:val="0010787F"/>
    <w:rsid w:val="00131711"/>
    <w:rsid w:val="00142C13"/>
    <w:rsid w:val="001538D6"/>
    <w:rsid w:val="00180273"/>
    <w:rsid w:val="001941C9"/>
    <w:rsid w:val="001C4424"/>
    <w:rsid w:val="001E3200"/>
    <w:rsid w:val="001F61C9"/>
    <w:rsid w:val="00207281"/>
    <w:rsid w:val="002221DC"/>
    <w:rsid w:val="0024428D"/>
    <w:rsid w:val="00285A3E"/>
    <w:rsid w:val="002953DF"/>
    <w:rsid w:val="002A57B9"/>
    <w:rsid w:val="002B36C5"/>
    <w:rsid w:val="002D572A"/>
    <w:rsid w:val="002F0ABF"/>
    <w:rsid w:val="002F0B0F"/>
    <w:rsid w:val="003129C0"/>
    <w:rsid w:val="003146CB"/>
    <w:rsid w:val="00317941"/>
    <w:rsid w:val="00333CC3"/>
    <w:rsid w:val="003757D2"/>
    <w:rsid w:val="003D6942"/>
    <w:rsid w:val="00493ADD"/>
    <w:rsid w:val="00493ECB"/>
    <w:rsid w:val="00503BBC"/>
    <w:rsid w:val="00531677"/>
    <w:rsid w:val="00545A02"/>
    <w:rsid w:val="00593C77"/>
    <w:rsid w:val="005E5E54"/>
    <w:rsid w:val="005E7972"/>
    <w:rsid w:val="006547A9"/>
    <w:rsid w:val="00661281"/>
    <w:rsid w:val="006B181D"/>
    <w:rsid w:val="006C1210"/>
    <w:rsid w:val="006C4ADE"/>
    <w:rsid w:val="006C7817"/>
    <w:rsid w:val="00720A21"/>
    <w:rsid w:val="0075211F"/>
    <w:rsid w:val="007770BA"/>
    <w:rsid w:val="007A647D"/>
    <w:rsid w:val="007F0F68"/>
    <w:rsid w:val="008369E8"/>
    <w:rsid w:val="00845043"/>
    <w:rsid w:val="0086012C"/>
    <w:rsid w:val="00873EEC"/>
    <w:rsid w:val="00875098"/>
    <w:rsid w:val="008770BA"/>
    <w:rsid w:val="008D6F58"/>
    <w:rsid w:val="008F64AD"/>
    <w:rsid w:val="009C0E16"/>
    <w:rsid w:val="009F0F55"/>
    <w:rsid w:val="00A723C8"/>
    <w:rsid w:val="00A75016"/>
    <w:rsid w:val="00A92BBC"/>
    <w:rsid w:val="00AA1691"/>
    <w:rsid w:val="00AC0A1D"/>
    <w:rsid w:val="00AE779F"/>
    <w:rsid w:val="00B34123"/>
    <w:rsid w:val="00B602F0"/>
    <w:rsid w:val="00B814E8"/>
    <w:rsid w:val="00C11075"/>
    <w:rsid w:val="00C53F07"/>
    <w:rsid w:val="00C86542"/>
    <w:rsid w:val="00C91AAB"/>
    <w:rsid w:val="00CC4C73"/>
    <w:rsid w:val="00D25F84"/>
    <w:rsid w:val="00D44F6A"/>
    <w:rsid w:val="00E7350D"/>
    <w:rsid w:val="00E93277"/>
    <w:rsid w:val="00EC6AE7"/>
    <w:rsid w:val="00F00A45"/>
    <w:rsid w:val="00F02241"/>
    <w:rsid w:val="00F15453"/>
    <w:rsid w:val="00F17079"/>
    <w:rsid w:val="00F261F1"/>
    <w:rsid w:val="00F34A6F"/>
    <w:rsid w:val="00F5348E"/>
    <w:rsid w:val="00FA7762"/>
    <w:rsid w:val="00FB6368"/>
    <w:rsid w:val="00FD2B54"/>
    <w:rsid w:val="00FD726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0A45"/>
    <w:pPr>
      <w:keepNext/>
      <w:tabs>
        <w:tab w:val="left" w:pos="1800"/>
      </w:tabs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6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B56AB"/>
    <w:rPr>
      <w:color w:val="0000FF"/>
      <w:u w:val="single"/>
    </w:rPr>
  </w:style>
  <w:style w:type="character" w:styleId="slostrnky">
    <w:name w:val="page number"/>
    <w:basedOn w:val="Standardnpsmoodstavce"/>
    <w:rsid w:val="000B56AB"/>
  </w:style>
  <w:style w:type="paragraph" w:styleId="Textbubliny">
    <w:name w:val="Balloon Text"/>
    <w:basedOn w:val="Normln"/>
    <w:semiHidden/>
    <w:rsid w:val="007A647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2A57B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00A45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00A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A45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00A4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F00A45"/>
    <w:rPr>
      <w:rFonts w:ascii="Cambria" w:hAnsi="Cambria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450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94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0A45"/>
    <w:pPr>
      <w:keepNext/>
      <w:tabs>
        <w:tab w:val="left" w:pos="1800"/>
      </w:tabs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6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B56AB"/>
    <w:rPr>
      <w:color w:val="0000FF"/>
      <w:u w:val="single"/>
    </w:rPr>
  </w:style>
  <w:style w:type="character" w:styleId="slostrnky">
    <w:name w:val="page number"/>
    <w:basedOn w:val="Standardnpsmoodstavce"/>
    <w:rsid w:val="000B56AB"/>
  </w:style>
  <w:style w:type="paragraph" w:styleId="Textbubliny">
    <w:name w:val="Balloon Text"/>
    <w:basedOn w:val="Normln"/>
    <w:semiHidden/>
    <w:rsid w:val="007A647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2A57B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00A45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00A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A45"/>
    <w:rPr>
      <w:sz w:val="24"/>
      <w:szCs w:val="24"/>
    </w:rPr>
  </w:style>
  <w:style w:type="paragraph" w:styleId="Podtitul">
    <w:name w:val="Subtitle"/>
    <w:basedOn w:val="Normln"/>
    <w:next w:val="Normln"/>
    <w:link w:val="PodtitulChar"/>
    <w:qFormat/>
    <w:rsid w:val="00F00A45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rsid w:val="00F00A45"/>
    <w:rPr>
      <w:rFonts w:ascii="Cambria" w:hAnsi="Cambria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45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rejcokova@prorodiny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a.krejcokova\Desktop\HLAVI&#268;KOV&#201;%20PAP&#205;RY%202019-04\OFICI&#193;LN&#205;%20HLAVI&#268;KOV&#221;%20PAP&#205;R%20ORGANIZACE%20-%20dopisy,%20smlouvy,%20potvrzen&#237;%20o%20daru,%20prezentace\hlavi&#269;kov&#253;%20pap&#237;r%20CPR%202019%20bez%20ok&#253;nek%20-%20DOPIS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CPR 2019 bez okýnek - DOPIS.dotx</Template>
  <TotalTime>0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Krejčoková</dc:creator>
  <cp:lastModifiedBy>Jan Zuchnický</cp:lastModifiedBy>
  <cp:revision>2</cp:revision>
  <cp:lastPrinted>2019-03-12T13:52:00Z</cp:lastPrinted>
  <dcterms:created xsi:type="dcterms:W3CDTF">2020-05-07T07:43:00Z</dcterms:created>
  <dcterms:modified xsi:type="dcterms:W3CDTF">2020-05-07T07:43:00Z</dcterms:modified>
</cp:coreProperties>
</file>