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88" w:rsidRPr="00FE6723" w:rsidRDefault="00EF5988" w:rsidP="00EF5988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FE6723">
        <w:rPr>
          <w:rFonts w:asciiTheme="minorHAnsi" w:hAnsiTheme="minorHAnsi"/>
          <w:b/>
          <w:caps/>
          <w:sz w:val="28"/>
          <w:szCs w:val="28"/>
        </w:rPr>
        <w:t>Žádost zájemce o poskytování odlehčovací služby respit</w:t>
      </w:r>
    </w:p>
    <w:p w:rsidR="00EF5988" w:rsidRDefault="00EF5988" w:rsidP="00EF5988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702"/>
        <w:gridCol w:w="1332"/>
        <w:gridCol w:w="1992"/>
        <w:gridCol w:w="3829"/>
      </w:tblGrid>
      <w:tr w:rsidR="00001D5E" w:rsidRPr="00FE6723" w:rsidTr="00610B4D">
        <w:trPr>
          <w:trHeight w:val="414"/>
        </w:trPr>
        <w:tc>
          <w:tcPr>
            <w:tcW w:w="9855" w:type="dxa"/>
            <w:gridSpan w:val="4"/>
            <w:shd w:val="pct12" w:color="auto" w:fill="auto"/>
            <w:vAlign w:val="center"/>
          </w:tcPr>
          <w:p w:rsidR="00001D5E" w:rsidRPr="00FE6723" w:rsidRDefault="00001D5E" w:rsidP="00610B4D">
            <w:pPr>
              <w:jc w:val="center"/>
              <w:rPr>
                <w:rFonts w:asciiTheme="minorHAnsi" w:hAnsiTheme="minorHAnsi"/>
              </w:rPr>
            </w:pPr>
            <w:r w:rsidRPr="00FE6723">
              <w:rPr>
                <w:rFonts w:asciiTheme="minorHAnsi" w:hAnsiTheme="minorHAnsi" w:cs="Calibri"/>
                <w:b/>
              </w:rPr>
              <w:t>KONTAKTY na zájemce o službu (pečující osoba)</w:t>
            </w:r>
          </w:p>
        </w:tc>
      </w:tr>
      <w:tr w:rsidR="00001D5E" w:rsidRPr="00FE6723" w:rsidTr="000C74FB">
        <w:trPr>
          <w:trHeight w:val="342"/>
        </w:trPr>
        <w:tc>
          <w:tcPr>
            <w:tcW w:w="4034" w:type="dxa"/>
            <w:gridSpan w:val="2"/>
            <w:shd w:val="clear" w:color="auto" w:fill="auto"/>
          </w:tcPr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 xml:space="preserve">Jméno a příjmení </w:t>
            </w:r>
            <w:r>
              <w:rPr>
                <w:rFonts w:asciiTheme="minorHAnsi" w:hAnsiTheme="minorHAnsi" w:cs="Calibri"/>
                <w:b/>
              </w:rPr>
              <w:t>zákonného zástupce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001D5E" w:rsidRPr="00FE6723" w:rsidTr="000C74FB">
        <w:trPr>
          <w:trHeight w:val="342"/>
        </w:trPr>
        <w:tc>
          <w:tcPr>
            <w:tcW w:w="4034" w:type="dxa"/>
            <w:gridSpan w:val="2"/>
            <w:shd w:val="clear" w:color="auto" w:fill="auto"/>
          </w:tcPr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 xml:space="preserve">Trvalé bydliště </w:t>
            </w:r>
            <w:r w:rsidRPr="00FE6723">
              <w:rPr>
                <w:rFonts w:asciiTheme="minorHAnsi" w:hAnsiTheme="minorHAnsi" w:cs="Calibri"/>
                <w:sz w:val="16"/>
                <w:szCs w:val="16"/>
              </w:rPr>
              <w:t>(popř. kontaktní adresa)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01D5E" w:rsidRPr="00FE6723" w:rsidRDefault="00001D5E" w:rsidP="003A11F6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001D5E" w:rsidRPr="00FE6723" w:rsidTr="000C74FB">
        <w:trPr>
          <w:trHeight w:val="342"/>
        </w:trPr>
        <w:tc>
          <w:tcPr>
            <w:tcW w:w="4034" w:type="dxa"/>
            <w:gridSpan w:val="2"/>
            <w:shd w:val="clear" w:color="auto" w:fill="auto"/>
          </w:tcPr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>Telefonní kontakty / vztah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001D5E" w:rsidRPr="00FE6723" w:rsidTr="000C74FB">
        <w:trPr>
          <w:trHeight w:val="342"/>
        </w:trPr>
        <w:tc>
          <w:tcPr>
            <w:tcW w:w="4034" w:type="dxa"/>
            <w:gridSpan w:val="2"/>
            <w:shd w:val="clear" w:color="auto" w:fill="auto"/>
          </w:tcPr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5821" w:type="dxa"/>
            <w:gridSpan w:val="2"/>
            <w:shd w:val="clear" w:color="auto" w:fill="auto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001D5E" w:rsidRPr="00FE6723" w:rsidTr="000C74FB">
        <w:trPr>
          <w:trHeight w:val="544"/>
        </w:trPr>
        <w:tc>
          <w:tcPr>
            <w:tcW w:w="4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FE6723">
              <w:rPr>
                <w:rFonts w:asciiTheme="minorHAnsi" w:hAnsiTheme="minorHAnsi" w:cs="Calibri"/>
                <w:b/>
              </w:rPr>
              <w:t>Pečující osoba / vztah</w:t>
            </w:r>
          </w:p>
          <w:p w:rsidR="00001D5E" w:rsidRPr="00FE6723" w:rsidRDefault="00001D5E" w:rsidP="00FF7D57">
            <w:pPr>
              <w:jc w:val="both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FE6723">
              <w:rPr>
                <w:rFonts w:asciiTheme="minorHAnsi" w:hAnsiTheme="minorHAnsi" w:cs="Calibri"/>
                <w:sz w:val="16"/>
                <w:szCs w:val="16"/>
              </w:rPr>
              <w:t>V případě, že</w:t>
            </w:r>
            <w:r w:rsidRPr="00FE6723"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 xml:space="preserve"> </w:t>
            </w:r>
            <w:r w:rsidRPr="00FE6723">
              <w:rPr>
                <w:rFonts w:asciiTheme="minorHAnsi" w:hAnsiTheme="minorHAnsi" w:cs="Calibri"/>
                <w:sz w:val="16"/>
                <w:szCs w:val="16"/>
              </w:rPr>
              <w:t>pečující osoba není zákonným zástupcem zájemce, je zapotřebí dodat pověření.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D8022C" w:rsidRPr="00FE6723" w:rsidTr="00610B4D">
        <w:trPr>
          <w:trHeight w:val="414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8022C" w:rsidRPr="00FE6723" w:rsidRDefault="00D8022C" w:rsidP="00610B4D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FE6723">
              <w:rPr>
                <w:rFonts w:asciiTheme="minorHAnsi" w:hAnsiTheme="minorHAnsi" w:cs="Calibri"/>
                <w:b/>
              </w:rPr>
              <w:t>KONTAKTY na zájemce o službu (osoba se zdravotním postižením)</w:t>
            </w:r>
          </w:p>
        </w:tc>
      </w:tr>
      <w:tr w:rsidR="00D8022C" w:rsidRPr="00FE6723" w:rsidTr="000C74FB">
        <w:trPr>
          <w:trHeight w:val="277"/>
        </w:trPr>
        <w:tc>
          <w:tcPr>
            <w:tcW w:w="2702" w:type="dxa"/>
            <w:shd w:val="clear" w:color="auto" w:fill="auto"/>
            <w:vAlign w:val="center"/>
          </w:tcPr>
          <w:p w:rsidR="00D8022C" w:rsidRPr="00FE6723" w:rsidRDefault="00D8022C" w:rsidP="00FF7D57">
            <w:pPr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>Jméno zájemce o službu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D8022C" w:rsidRPr="00FE6723" w:rsidRDefault="00D8022C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D8022C" w:rsidRPr="00FE6723" w:rsidTr="000C74FB">
        <w:trPr>
          <w:trHeight w:val="277"/>
        </w:trPr>
        <w:tc>
          <w:tcPr>
            <w:tcW w:w="2702" w:type="dxa"/>
            <w:shd w:val="clear" w:color="auto" w:fill="auto"/>
            <w:vAlign w:val="center"/>
          </w:tcPr>
          <w:p w:rsidR="00D8022C" w:rsidRPr="00FE6723" w:rsidRDefault="00D8022C" w:rsidP="00FF7D57">
            <w:pPr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>Datum narození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D8022C" w:rsidRPr="00FE6723" w:rsidRDefault="00D8022C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D8022C" w:rsidRPr="00FE6723" w:rsidRDefault="00E550EE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7272CB">
              <w:rPr>
                <w:rFonts w:asciiTheme="minorHAnsi" w:hAnsiTheme="minorHAnsi" w:cs="Tahoma"/>
                <w:b/>
                <w:szCs w:val="28"/>
              </w:rPr>
              <w:t>Věk:</w:t>
            </w:r>
          </w:p>
        </w:tc>
      </w:tr>
      <w:tr w:rsidR="00D8022C" w:rsidRPr="00FE6723" w:rsidTr="000C74FB">
        <w:trPr>
          <w:trHeight w:val="341"/>
        </w:trPr>
        <w:tc>
          <w:tcPr>
            <w:tcW w:w="2702" w:type="dxa"/>
            <w:shd w:val="clear" w:color="auto" w:fill="auto"/>
            <w:vAlign w:val="center"/>
          </w:tcPr>
          <w:p w:rsidR="00D8022C" w:rsidRPr="00FE6723" w:rsidRDefault="00D8022C" w:rsidP="00FF7D57">
            <w:pPr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 xml:space="preserve">Trvalé bydliště </w:t>
            </w:r>
          </w:p>
          <w:p w:rsidR="00D8022C" w:rsidRPr="00FE6723" w:rsidRDefault="00D8022C" w:rsidP="00FF7D57">
            <w:pPr>
              <w:rPr>
                <w:rFonts w:asciiTheme="minorHAnsi" w:hAnsiTheme="minorHAnsi" w:cs="Calibri"/>
              </w:rPr>
            </w:pPr>
            <w:r w:rsidRPr="00FE6723">
              <w:rPr>
                <w:rFonts w:asciiTheme="minorHAnsi" w:hAnsiTheme="minorHAnsi" w:cs="Calibri"/>
                <w:sz w:val="16"/>
                <w:szCs w:val="16"/>
              </w:rPr>
              <w:t>(popř. kontaktní adresa)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D8022C" w:rsidRPr="00FE6723" w:rsidRDefault="00D8022C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D8022C" w:rsidRPr="00FE6723" w:rsidTr="000C74FB">
        <w:trPr>
          <w:trHeight w:val="277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2C" w:rsidRPr="00FE6723" w:rsidRDefault="00D8022C" w:rsidP="00FF7D57">
            <w:pPr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 xml:space="preserve">Kontakt </w:t>
            </w:r>
            <w:r w:rsidRPr="00FE6723">
              <w:rPr>
                <w:rFonts w:asciiTheme="minorHAnsi" w:hAnsiTheme="minorHAnsi" w:cs="Calibri"/>
                <w:sz w:val="16"/>
                <w:szCs w:val="16"/>
              </w:rPr>
              <w:t>(tel., e-mail)</w:t>
            </w: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2C" w:rsidRPr="00FE6723" w:rsidRDefault="00D8022C" w:rsidP="000C74FB">
            <w:pPr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:rsidR="00EF5988" w:rsidRDefault="00EF5988" w:rsidP="00EF5988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42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5702"/>
      </w:tblGrid>
      <w:tr w:rsidR="00001D5E" w:rsidRPr="00FE6723" w:rsidTr="00FF7D57">
        <w:trPr>
          <w:trHeight w:val="416"/>
        </w:trPr>
        <w:tc>
          <w:tcPr>
            <w:tcW w:w="9868" w:type="dxa"/>
            <w:gridSpan w:val="2"/>
            <w:shd w:val="pct12" w:color="auto" w:fill="auto"/>
            <w:vAlign w:val="center"/>
          </w:tcPr>
          <w:p w:rsidR="00001D5E" w:rsidRPr="00FE6723" w:rsidRDefault="00652F33" w:rsidP="00FF7D57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OBLAST POTŘEB</w:t>
            </w:r>
          </w:p>
        </w:tc>
      </w:tr>
      <w:tr w:rsidR="00001D5E" w:rsidRPr="00FE6723" w:rsidTr="008728D1">
        <w:trPr>
          <w:trHeight w:val="1821"/>
        </w:trPr>
        <w:tc>
          <w:tcPr>
            <w:tcW w:w="4166" w:type="dxa"/>
            <w:vAlign w:val="center"/>
          </w:tcPr>
          <w:p w:rsidR="00001D5E" w:rsidRPr="00FE6723" w:rsidRDefault="00001D5E" w:rsidP="00FF7D57">
            <w:pPr>
              <w:rPr>
                <w:rFonts w:asciiTheme="minorHAnsi" w:hAnsiTheme="minorHAnsi" w:cs="Calibri"/>
                <w:b/>
              </w:rPr>
            </w:pPr>
          </w:p>
          <w:p w:rsidR="00001D5E" w:rsidRDefault="00001D5E" w:rsidP="00FF7D57">
            <w:pPr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  <w:b/>
              </w:rPr>
              <w:t>V čem Vám může odlehčovací služba RESPIT pomoci?</w:t>
            </w:r>
          </w:p>
          <w:p w:rsidR="00001D5E" w:rsidRPr="002824E6" w:rsidRDefault="00001D5E" w:rsidP="00FF7D5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5702" w:type="dxa"/>
            <w:vAlign w:val="center"/>
          </w:tcPr>
          <w:p w:rsidR="00001D5E" w:rsidRPr="004E7E48" w:rsidRDefault="00001D5E" w:rsidP="004E7E48">
            <w:pPr>
              <w:rPr>
                <w:rFonts w:asciiTheme="minorHAnsi" w:hAnsiTheme="minorHAnsi" w:cs="Calibri"/>
              </w:rPr>
            </w:pPr>
          </w:p>
        </w:tc>
      </w:tr>
      <w:tr w:rsidR="00001D5E" w:rsidRPr="00FE6723" w:rsidTr="000C74FB">
        <w:trPr>
          <w:trHeight w:val="1117"/>
        </w:trPr>
        <w:tc>
          <w:tcPr>
            <w:tcW w:w="4166" w:type="dxa"/>
            <w:vAlign w:val="center"/>
          </w:tcPr>
          <w:p w:rsidR="00001D5E" w:rsidRPr="00001D5E" w:rsidRDefault="00001D5E" w:rsidP="00FF7D57">
            <w:pPr>
              <w:rPr>
                <w:rFonts w:asciiTheme="minorHAnsi" w:hAnsiTheme="minorHAnsi" w:cs="Calibri"/>
                <w:b/>
              </w:rPr>
            </w:pPr>
            <w:r w:rsidRPr="002824E6">
              <w:rPr>
                <w:rFonts w:asciiTheme="minorHAnsi" w:hAnsiTheme="minorHAnsi" w:cs="Calibri"/>
                <w:b/>
              </w:rPr>
              <w:t>Typ postižení:</w:t>
            </w:r>
          </w:p>
        </w:tc>
        <w:tc>
          <w:tcPr>
            <w:tcW w:w="5702" w:type="dxa"/>
            <w:vAlign w:val="center"/>
          </w:tcPr>
          <w:p w:rsidR="00001D5E" w:rsidRPr="00FE6723" w:rsidRDefault="00001D5E" w:rsidP="003A11F6">
            <w:pPr>
              <w:rPr>
                <w:rFonts w:asciiTheme="minorHAnsi" w:hAnsiTheme="minorHAnsi" w:cs="Calibri"/>
              </w:rPr>
            </w:pPr>
          </w:p>
        </w:tc>
      </w:tr>
      <w:tr w:rsidR="00E1678C" w:rsidRPr="00FE6723" w:rsidTr="000C74FB">
        <w:trPr>
          <w:trHeight w:val="458"/>
        </w:trPr>
        <w:tc>
          <w:tcPr>
            <w:tcW w:w="4166" w:type="dxa"/>
            <w:vAlign w:val="center"/>
          </w:tcPr>
          <w:p w:rsidR="00E1678C" w:rsidRPr="002824E6" w:rsidRDefault="00E1678C" w:rsidP="00FF7D57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Stupeň </w:t>
            </w:r>
            <w:r w:rsidR="00DA5E70">
              <w:rPr>
                <w:rFonts w:asciiTheme="minorHAnsi" w:hAnsiTheme="minorHAnsi" w:cs="Calibri"/>
                <w:b/>
              </w:rPr>
              <w:t>závislosti:</w:t>
            </w:r>
          </w:p>
        </w:tc>
        <w:tc>
          <w:tcPr>
            <w:tcW w:w="5702" w:type="dxa"/>
            <w:vAlign w:val="center"/>
          </w:tcPr>
          <w:p w:rsidR="00E1678C" w:rsidRPr="00E1678C" w:rsidRDefault="00E1678C" w:rsidP="00E1678C">
            <w:pPr>
              <w:jc w:val="center"/>
              <w:rPr>
                <w:rFonts w:asciiTheme="minorHAnsi" w:hAnsiTheme="minorHAnsi" w:cs="Calibri"/>
              </w:rPr>
            </w:pPr>
            <w:r w:rsidRPr="00E1678C">
              <w:rPr>
                <w:rFonts w:asciiTheme="minorHAnsi" w:hAnsiTheme="minorHAnsi" w:cs="Calibri"/>
              </w:rPr>
              <w:t>I.</w:t>
            </w:r>
            <w:r>
              <w:rPr>
                <w:rFonts w:asciiTheme="minorHAnsi" w:hAnsiTheme="minorHAnsi" w:cs="Calibri"/>
              </w:rPr>
              <w:t xml:space="preserve">           </w:t>
            </w:r>
            <w:r w:rsidRPr="00E1678C">
              <w:rPr>
                <w:rFonts w:asciiTheme="minorHAnsi" w:hAnsiTheme="minorHAnsi" w:cs="Calibri"/>
              </w:rPr>
              <w:t xml:space="preserve">II. </w:t>
            </w:r>
            <w:r>
              <w:rPr>
                <w:rFonts w:asciiTheme="minorHAnsi" w:hAnsiTheme="minorHAnsi" w:cs="Calibri"/>
              </w:rPr>
              <w:t xml:space="preserve">         </w:t>
            </w:r>
            <w:r w:rsidRPr="00E1678C">
              <w:rPr>
                <w:rFonts w:asciiTheme="minorHAnsi" w:hAnsiTheme="minorHAnsi" w:cs="Calibri"/>
              </w:rPr>
              <w:t xml:space="preserve">III. </w:t>
            </w:r>
            <w:r>
              <w:rPr>
                <w:rFonts w:asciiTheme="minorHAnsi" w:hAnsiTheme="minorHAnsi" w:cs="Calibri"/>
              </w:rPr>
              <w:t xml:space="preserve">         </w:t>
            </w:r>
            <w:r w:rsidRPr="00E1678C">
              <w:rPr>
                <w:rFonts w:asciiTheme="minorHAnsi" w:hAnsiTheme="minorHAnsi" w:cs="Calibri"/>
              </w:rPr>
              <w:t xml:space="preserve">IV. </w:t>
            </w:r>
          </w:p>
        </w:tc>
      </w:tr>
      <w:tr w:rsidR="00001D5E" w:rsidRPr="00FE6723" w:rsidTr="000C74FB">
        <w:trPr>
          <w:trHeight w:val="458"/>
        </w:trPr>
        <w:tc>
          <w:tcPr>
            <w:tcW w:w="4166" w:type="dxa"/>
            <w:vAlign w:val="center"/>
          </w:tcPr>
          <w:p w:rsidR="00001D5E" w:rsidRPr="00001D5E" w:rsidRDefault="00001D5E" w:rsidP="00FF7D57">
            <w:pPr>
              <w:rPr>
                <w:rFonts w:asciiTheme="minorHAnsi" w:hAnsiTheme="minorHAnsi" w:cs="Calibri"/>
                <w:b/>
              </w:rPr>
            </w:pPr>
            <w:r w:rsidRPr="002824E6">
              <w:rPr>
                <w:rFonts w:asciiTheme="minorHAnsi" w:hAnsiTheme="minorHAnsi" w:cs="Calibri"/>
                <w:b/>
              </w:rPr>
              <w:t xml:space="preserve">Používání průkazu:   </w:t>
            </w:r>
          </w:p>
        </w:tc>
        <w:tc>
          <w:tcPr>
            <w:tcW w:w="5702" w:type="dxa"/>
            <w:vAlign w:val="center"/>
          </w:tcPr>
          <w:p w:rsidR="00001D5E" w:rsidRPr="00FE6723" w:rsidRDefault="00001D5E" w:rsidP="000C74FB">
            <w:pPr>
              <w:jc w:val="center"/>
              <w:rPr>
                <w:rFonts w:asciiTheme="minorHAnsi" w:hAnsiTheme="minorHAnsi" w:cs="Calibri"/>
                <w:b/>
              </w:rPr>
            </w:pPr>
            <w:r w:rsidRPr="00FE6723">
              <w:rPr>
                <w:rFonts w:asciiTheme="minorHAnsi" w:hAnsiTheme="minorHAnsi" w:cs="Calibri"/>
              </w:rPr>
              <w:t xml:space="preserve">ZP     </w:t>
            </w:r>
            <w:r w:rsidR="000C74FB">
              <w:rPr>
                <w:rFonts w:asciiTheme="minorHAnsi" w:hAnsiTheme="minorHAnsi" w:cs="Calibri"/>
              </w:rPr>
              <w:t xml:space="preserve">            </w:t>
            </w:r>
            <w:r w:rsidRPr="00FE6723">
              <w:rPr>
                <w:rFonts w:asciiTheme="minorHAnsi" w:hAnsiTheme="minorHAnsi" w:cs="Calibri"/>
              </w:rPr>
              <w:t xml:space="preserve">   </w:t>
            </w:r>
            <w:r w:rsidRPr="00E550EE">
              <w:rPr>
                <w:rFonts w:asciiTheme="minorHAnsi" w:hAnsiTheme="minorHAnsi" w:cs="Calibri"/>
              </w:rPr>
              <w:t xml:space="preserve">ZTP    </w:t>
            </w:r>
            <w:r w:rsidR="000C74FB" w:rsidRPr="00E550EE">
              <w:rPr>
                <w:rFonts w:asciiTheme="minorHAnsi" w:hAnsiTheme="minorHAnsi" w:cs="Calibri"/>
              </w:rPr>
              <w:t xml:space="preserve">               </w:t>
            </w:r>
            <w:r w:rsidRPr="00E550EE">
              <w:rPr>
                <w:rFonts w:asciiTheme="minorHAnsi" w:hAnsiTheme="minorHAnsi" w:cs="Calibri"/>
              </w:rPr>
              <w:t xml:space="preserve">   ZTP/P</w:t>
            </w:r>
          </w:p>
        </w:tc>
      </w:tr>
      <w:tr w:rsidR="00001D5E" w:rsidRPr="00FE6723" w:rsidTr="004E7E48">
        <w:trPr>
          <w:trHeight w:val="1381"/>
        </w:trPr>
        <w:tc>
          <w:tcPr>
            <w:tcW w:w="4166" w:type="dxa"/>
            <w:vAlign w:val="center"/>
          </w:tcPr>
          <w:p w:rsidR="00001D5E" w:rsidRPr="002824E6" w:rsidRDefault="00001D5E" w:rsidP="00FF7D57">
            <w:pPr>
              <w:rPr>
                <w:rFonts w:asciiTheme="minorHAnsi" w:hAnsiTheme="minorHAnsi" w:cs="Calibri"/>
                <w:b/>
              </w:rPr>
            </w:pPr>
            <w:r w:rsidRPr="002824E6">
              <w:rPr>
                <w:rFonts w:asciiTheme="minorHAnsi" w:hAnsiTheme="minorHAnsi" w:cs="Calibri"/>
                <w:b/>
              </w:rPr>
              <w:t>Požadovaná forma odlehčovací služby:</w:t>
            </w:r>
          </w:p>
        </w:tc>
        <w:tc>
          <w:tcPr>
            <w:tcW w:w="5702" w:type="dxa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Calibri"/>
              </w:rPr>
            </w:pPr>
            <w:r w:rsidRPr="00E550EE">
              <w:rPr>
                <w:rFonts w:asciiTheme="minorHAnsi" w:hAnsiTheme="minorHAnsi" w:cs="Calibri"/>
              </w:rPr>
              <w:t>TERÉNNÍ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FE6723">
              <w:rPr>
                <w:rFonts w:asciiTheme="minorHAnsi" w:hAnsiTheme="minorHAnsi" w:cs="Calibri"/>
              </w:rPr>
              <w:t>(v domác</w:t>
            </w:r>
            <w:r>
              <w:rPr>
                <w:rFonts w:asciiTheme="minorHAnsi" w:hAnsiTheme="minorHAnsi" w:cs="Calibri"/>
              </w:rPr>
              <w:t xml:space="preserve">nosti)     </w:t>
            </w:r>
            <w:r w:rsidRPr="00FE6723">
              <w:rPr>
                <w:rFonts w:asciiTheme="minorHAnsi" w:hAnsiTheme="minorHAnsi" w:cs="Calibri"/>
              </w:rPr>
              <w:t xml:space="preserve"> AMBULANTNÍ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FE6723">
              <w:rPr>
                <w:rFonts w:asciiTheme="minorHAnsi" w:hAnsiTheme="minorHAnsi" w:cs="Calibri"/>
              </w:rPr>
              <w:t>(Syllabova</w:t>
            </w:r>
            <w:r w:rsidR="00EC45C9">
              <w:rPr>
                <w:rFonts w:asciiTheme="minorHAnsi" w:hAnsiTheme="minorHAnsi" w:cs="Calibri"/>
              </w:rPr>
              <w:t xml:space="preserve"> 3039/</w:t>
            </w:r>
            <w:r w:rsidRPr="00FE6723">
              <w:rPr>
                <w:rFonts w:asciiTheme="minorHAnsi" w:hAnsiTheme="minorHAnsi" w:cs="Calibri"/>
              </w:rPr>
              <w:t>19</w:t>
            </w:r>
            <w:r w:rsidR="00EC45C9">
              <w:rPr>
                <w:rFonts w:asciiTheme="minorHAnsi" w:hAnsiTheme="minorHAnsi" w:cs="Calibri"/>
              </w:rPr>
              <w:t>e</w:t>
            </w:r>
            <w:bookmarkStart w:id="0" w:name="_GoBack"/>
            <w:bookmarkEnd w:id="0"/>
            <w:r w:rsidRPr="00FE6723">
              <w:rPr>
                <w:rFonts w:asciiTheme="minorHAnsi" w:hAnsiTheme="minorHAnsi" w:cs="Calibri"/>
              </w:rPr>
              <w:t>)</w:t>
            </w:r>
          </w:p>
        </w:tc>
      </w:tr>
      <w:tr w:rsidR="00001D5E" w:rsidRPr="00FE6723" w:rsidTr="004E7E48">
        <w:trPr>
          <w:trHeight w:val="1130"/>
        </w:trPr>
        <w:tc>
          <w:tcPr>
            <w:tcW w:w="4166" w:type="dxa"/>
            <w:vAlign w:val="center"/>
          </w:tcPr>
          <w:p w:rsidR="00652F33" w:rsidRDefault="00001D5E" w:rsidP="00FF7D57">
            <w:pPr>
              <w:rPr>
                <w:rFonts w:asciiTheme="minorHAnsi" w:hAnsiTheme="minorHAnsi" w:cs="Calibri"/>
              </w:rPr>
            </w:pPr>
            <w:r w:rsidRPr="002824E6">
              <w:rPr>
                <w:rFonts w:asciiTheme="minorHAnsi" w:hAnsiTheme="minorHAnsi" w:cs="Calibri"/>
                <w:b/>
              </w:rPr>
              <w:t>Místo asistence</w:t>
            </w:r>
            <w:r w:rsidRPr="00FE6723">
              <w:rPr>
                <w:rFonts w:asciiTheme="minorHAnsi" w:hAnsiTheme="minorHAnsi" w:cs="Calibri"/>
              </w:rPr>
              <w:t xml:space="preserve"> </w:t>
            </w:r>
          </w:p>
          <w:p w:rsidR="00001D5E" w:rsidRPr="00FE6723" w:rsidRDefault="00001D5E" w:rsidP="00FF7D57">
            <w:pPr>
              <w:rPr>
                <w:rFonts w:asciiTheme="minorHAnsi" w:hAnsiTheme="minorHAnsi" w:cs="Calibri"/>
              </w:rPr>
            </w:pPr>
            <w:r w:rsidRPr="00652F33">
              <w:rPr>
                <w:rFonts w:asciiTheme="minorHAnsi" w:hAnsiTheme="minorHAnsi" w:cs="Calibri"/>
                <w:sz w:val="18"/>
              </w:rPr>
              <w:t>(adresa – je-li jiná než bydliště už.)</w:t>
            </w:r>
          </w:p>
        </w:tc>
        <w:tc>
          <w:tcPr>
            <w:tcW w:w="5702" w:type="dxa"/>
            <w:vAlign w:val="center"/>
          </w:tcPr>
          <w:p w:rsidR="00001D5E" w:rsidRPr="00FE6723" w:rsidRDefault="00001D5E" w:rsidP="000C74FB">
            <w:pPr>
              <w:rPr>
                <w:rFonts w:asciiTheme="minorHAnsi" w:hAnsiTheme="minorHAnsi" w:cs="Calibri"/>
              </w:rPr>
            </w:pPr>
          </w:p>
        </w:tc>
      </w:tr>
    </w:tbl>
    <w:p w:rsidR="00610B4D" w:rsidRDefault="00610B4D" w:rsidP="00EF5988">
      <w:pPr>
        <w:rPr>
          <w:rFonts w:asciiTheme="minorHAnsi" w:hAnsiTheme="minorHAnsi"/>
        </w:rPr>
      </w:pPr>
    </w:p>
    <w:p w:rsidR="008728D1" w:rsidRPr="00FE6723" w:rsidRDefault="008728D1" w:rsidP="00EF598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13"/>
        <w:gridCol w:w="6696"/>
      </w:tblGrid>
      <w:tr w:rsidR="00EF5988" w:rsidRPr="00FE6723" w:rsidTr="00FF7D57">
        <w:trPr>
          <w:trHeight w:val="420"/>
        </w:trPr>
        <w:tc>
          <w:tcPr>
            <w:tcW w:w="9709" w:type="dxa"/>
            <w:gridSpan w:val="2"/>
            <w:shd w:val="pct12" w:color="auto" w:fill="auto"/>
            <w:vAlign w:val="center"/>
          </w:tcPr>
          <w:p w:rsidR="00EF5988" w:rsidRPr="00FE6723" w:rsidRDefault="00EF5988" w:rsidP="004A7EB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E6723">
              <w:rPr>
                <w:rFonts w:asciiTheme="minorHAnsi" w:hAnsiTheme="minorHAnsi" w:cs="Calibri"/>
                <w:b/>
                <w:sz w:val="22"/>
                <w:szCs w:val="22"/>
              </w:rPr>
              <w:t xml:space="preserve">VÝSTUP </w:t>
            </w:r>
            <w:r w:rsidR="004A7EB1">
              <w:rPr>
                <w:rFonts w:asciiTheme="minorHAnsi" w:hAnsiTheme="minorHAnsi" w:cs="Calibri"/>
                <w:b/>
                <w:sz w:val="20"/>
                <w:szCs w:val="20"/>
              </w:rPr>
              <w:t>(vyplní sociální pracovník odlehčovací služby)</w:t>
            </w:r>
          </w:p>
        </w:tc>
      </w:tr>
      <w:tr w:rsidR="00EF5988" w:rsidRPr="00FE6723" w:rsidTr="000C74FB">
        <w:trPr>
          <w:trHeight w:val="1297"/>
        </w:trPr>
        <w:tc>
          <w:tcPr>
            <w:tcW w:w="3013" w:type="dxa"/>
            <w:shd w:val="clear" w:color="auto" w:fill="auto"/>
            <w:vAlign w:val="center"/>
          </w:tcPr>
          <w:p w:rsidR="00EF5988" w:rsidRPr="002824E6" w:rsidRDefault="00EF5988" w:rsidP="008320AA">
            <w:pPr>
              <w:rPr>
                <w:rFonts w:asciiTheme="minorHAnsi" w:hAnsiTheme="minorHAnsi" w:cs="Calibri"/>
              </w:rPr>
            </w:pPr>
            <w:r w:rsidRPr="002824E6">
              <w:rPr>
                <w:rFonts w:asciiTheme="minorHAnsi" w:hAnsiTheme="minorHAnsi" w:cs="Calibri"/>
              </w:rPr>
              <w:t>Další kontakt (datum, podrobnosti kontaktu)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F5988" w:rsidRPr="00FE6723" w:rsidTr="000C74FB">
        <w:trPr>
          <w:trHeight w:val="1492"/>
        </w:trPr>
        <w:tc>
          <w:tcPr>
            <w:tcW w:w="3013" w:type="dxa"/>
            <w:shd w:val="clear" w:color="auto" w:fill="auto"/>
            <w:vAlign w:val="center"/>
          </w:tcPr>
          <w:p w:rsidR="00EF5988" w:rsidRDefault="00EF5988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 případě </w:t>
            </w:r>
            <w:r w:rsidRPr="002824E6">
              <w:rPr>
                <w:rFonts w:asciiTheme="minorHAnsi" w:hAnsiTheme="minorHAnsi" w:cs="Calibri"/>
              </w:rPr>
              <w:t xml:space="preserve">odmítnutí zájemce o službu - důvody </w:t>
            </w:r>
          </w:p>
          <w:p w:rsidR="00EF5988" w:rsidRDefault="00EF5988" w:rsidP="008320AA">
            <w:pPr>
              <w:rPr>
                <w:rFonts w:asciiTheme="minorHAnsi" w:hAnsiTheme="minorHAnsi" w:cs="Calibri"/>
              </w:rPr>
            </w:pPr>
            <w:r w:rsidRPr="002824E6">
              <w:rPr>
                <w:rFonts w:asciiTheme="minorHAnsi" w:hAnsiTheme="minorHAnsi" w:cs="Calibri"/>
              </w:rPr>
              <w:t>a datum předání důvodu</w:t>
            </w:r>
          </w:p>
          <w:p w:rsidR="00EF5988" w:rsidRPr="002824E6" w:rsidRDefault="00FF7D57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 odmítnutí zájemci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F5988" w:rsidRPr="00FE6723" w:rsidRDefault="00EF5988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320AA" w:rsidRPr="00FE6723" w:rsidTr="000C74FB">
        <w:trPr>
          <w:trHeight w:val="530"/>
        </w:trPr>
        <w:tc>
          <w:tcPr>
            <w:tcW w:w="3013" w:type="dxa"/>
            <w:shd w:val="clear" w:color="auto" w:fill="auto"/>
            <w:vAlign w:val="center"/>
          </w:tcPr>
          <w:p w:rsidR="008320AA" w:rsidRPr="00FF7D57" w:rsidRDefault="008320AA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Datum přijetí </w:t>
            </w:r>
            <w:r w:rsidRPr="002824E6">
              <w:rPr>
                <w:rFonts w:asciiTheme="minorHAnsi" w:hAnsiTheme="minorHAnsi" w:cs="Calibri"/>
              </w:rPr>
              <w:t>žádosti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8320AA" w:rsidRPr="00FE6723" w:rsidRDefault="008320AA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320AA" w:rsidRPr="00FE6723" w:rsidTr="000C74FB">
        <w:trPr>
          <w:trHeight w:val="849"/>
        </w:trPr>
        <w:tc>
          <w:tcPr>
            <w:tcW w:w="3013" w:type="dxa"/>
            <w:shd w:val="clear" w:color="auto" w:fill="auto"/>
            <w:vAlign w:val="center"/>
          </w:tcPr>
          <w:p w:rsidR="004A7EB1" w:rsidRDefault="004A7EB1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Žádost přijal </w:t>
            </w:r>
          </w:p>
          <w:p w:rsidR="008320AA" w:rsidRPr="002824E6" w:rsidRDefault="004A7EB1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(jméno pracovníka)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8320AA" w:rsidRPr="00FE6723" w:rsidRDefault="008320AA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92570" w:rsidRPr="00FE6723" w:rsidTr="000C74FB">
        <w:trPr>
          <w:trHeight w:val="566"/>
        </w:trPr>
        <w:tc>
          <w:tcPr>
            <w:tcW w:w="3013" w:type="dxa"/>
            <w:shd w:val="clear" w:color="auto" w:fill="auto"/>
            <w:vAlign w:val="center"/>
          </w:tcPr>
          <w:p w:rsidR="00092570" w:rsidRDefault="00092570" w:rsidP="008320A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Kontakt: telefon, e-mail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92570" w:rsidRPr="00FE6723" w:rsidRDefault="00092570" w:rsidP="000C74F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F5988" w:rsidRPr="008320AA" w:rsidRDefault="00EF5988" w:rsidP="008320AA">
      <w:pPr>
        <w:jc w:val="both"/>
        <w:rPr>
          <w:rFonts w:ascii="Calibri" w:hAnsi="Calibri" w:cs="Calibri"/>
          <w:b/>
        </w:rPr>
      </w:pPr>
      <w:r w:rsidRPr="00395260">
        <w:rPr>
          <w:rFonts w:ascii="Calibri" w:hAnsi="Calibri" w:cs="Calibri"/>
          <w:b/>
        </w:rPr>
        <w:tab/>
      </w:r>
      <w:r w:rsidRPr="00395260">
        <w:rPr>
          <w:rFonts w:ascii="Calibri" w:hAnsi="Calibri" w:cs="Calibri"/>
          <w:b/>
        </w:rPr>
        <w:tab/>
      </w:r>
      <w:r w:rsidRPr="00395260">
        <w:rPr>
          <w:rFonts w:ascii="Calibri" w:hAnsi="Calibri" w:cs="Calibri"/>
          <w:b/>
        </w:rPr>
        <w:tab/>
      </w:r>
      <w:r w:rsidRPr="00395260">
        <w:rPr>
          <w:rFonts w:ascii="Calibri" w:hAnsi="Calibri" w:cs="Calibri"/>
          <w:b/>
        </w:rPr>
        <w:tab/>
      </w:r>
      <w:r w:rsidRPr="00395260">
        <w:rPr>
          <w:rFonts w:ascii="Calibri" w:hAnsi="Calibri" w:cs="Calibri"/>
          <w:b/>
        </w:rPr>
        <w:tab/>
      </w:r>
      <w:r w:rsidRPr="00395260">
        <w:rPr>
          <w:rFonts w:ascii="Calibri" w:hAnsi="Calibri" w:cs="Calibri"/>
          <w:b/>
        </w:rPr>
        <w:tab/>
      </w:r>
    </w:p>
    <w:p w:rsidR="00145893" w:rsidRDefault="00145893" w:rsidP="00EF5988">
      <w:pPr>
        <w:rPr>
          <w:rFonts w:asciiTheme="minorHAnsi" w:hAnsiTheme="minorHAnsi"/>
        </w:rPr>
      </w:pPr>
    </w:p>
    <w:p w:rsidR="00145893" w:rsidRDefault="00796905" w:rsidP="00EF5988">
      <w:pPr>
        <w:rPr>
          <w:rFonts w:ascii="Calibri" w:hAnsi="Calibri" w:cs="Calibri"/>
        </w:rPr>
      </w:pPr>
      <w:r w:rsidRPr="00796905">
        <w:rPr>
          <w:rFonts w:ascii="Calibri" w:hAnsi="Calibri" w:cs="Calibri"/>
        </w:rPr>
        <w:t xml:space="preserve">Poskytovatel služby informuje </w:t>
      </w:r>
      <w:r>
        <w:rPr>
          <w:rFonts w:ascii="Calibri" w:hAnsi="Calibri" w:cs="Calibri"/>
        </w:rPr>
        <w:t>zájemce</w:t>
      </w:r>
      <w:r w:rsidRPr="00796905">
        <w:rPr>
          <w:rFonts w:ascii="Calibri" w:hAnsi="Calibri" w:cs="Calibri"/>
        </w:rPr>
        <w:t>, že zpracovává jeho osobní údaje v souladu se Zákonem o ochraně osobních údajů č. 101/2000 Sb. a s Obecným nařízením EU 2016/679 o ochraně osobních údajů (GDPR) ve znění pozdějších předpisů</w:t>
      </w:r>
      <w:r>
        <w:rPr>
          <w:rFonts w:ascii="Calibri" w:hAnsi="Calibri" w:cs="Calibri"/>
        </w:rPr>
        <w:t>.</w:t>
      </w:r>
    </w:p>
    <w:p w:rsidR="00796905" w:rsidRDefault="00796905" w:rsidP="00EF5988">
      <w:pPr>
        <w:rPr>
          <w:rFonts w:ascii="Calibri" w:hAnsi="Calibri" w:cs="Calibri"/>
        </w:rPr>
      </w:pPr>
    </w:p>
    <w:p w:rsidR="00796905" w:rsidRDefault="00796905" w:rsidP="00EF5988">
      <w:pPr>
        <w:rPr>
          <w:rFonts w:ascii="Calibri" w:hAnsi="Calibri" w:cs="Calibri"/>
        </w:rPr>
      </w:pPr>
    </w:p>
    <w:p w:rsidR="00796905" w:rsidRPr="00FE6723" w:rsidRDefault="00796905" w:rsidP="00EF5988">
      <w:pPr>
        <w:rPr>
          <w:rFonts w:asciiTheme="minorHAnsi" w:hAnsiTheme="minorHAnsi"/>
        </w:rPr>
      </w:pPr>
    </w:p>
    <w:p w:rsidR="00EF5988" w:rsidRPr="00FE6723" w:rsidRDefault="00EF5988" w:rsidP="00EF5988">
      <w:pPr>
        <w:tabs>
          <w:tab w:val="left" w:pos="1237"/>
        </w:tabs>
        <w:rPr>
          <w:rFonts w:asciiTheme="minorHAnsi" w:hAnsiTheme="minorHAnsi" w:cs="Arial"/>
          <w:sz w:val="21"/>
          <w:szCs w:val="21"/>
        </w:rPr>
      </w:pPr>
    </w:p>
    <w:p w:rsidR="00145893" w:rsidRDefault="008320AA" w:rsidP="00FA7762">
      <w:pPr>
        <w:tabs>
          <w:tab w:val="left" w:pos="123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Podpis z</w:t>
      </w:r>
      <w:r w:rsidR="00145893" w:rsidRPr="00395260">
        <w:rPr>
          <w:rFonts w:ascii="Calibri" w:hAnsi="Calibri" w:cs="Calibri"/>
          <w:b/>
        </w:rPr>
        <w:t>ájemce o službu:</w:t>
      </w:r>
      <w:r w:rsidR="00145893" w:rsidRPr="00145893">
        <w:rPr>
          <w:rFonts w:ascii="Calibri" w:hAnsi="Calibri" w:cs="Calibri"/>
          <w:b/>
        </w:rPr>
        <w:t xml:space="preserve"> </w:t>
      </w:r>
    </w:p>
    <w:p w:rsidR="005928AB" w:rsidRDefault="005928AB" w:rsidP="00FA7762">
      <w:pPr>
        <w:tabs>
          <w:tab w:val="left" w:pos="1237"/>
        </w:tabs>
        <w:rPr>
          <w:rFonts w:asciiTheme="minorHAnsi" w:hAnsiTheme="minorHAnsi" w:cs="Arial"/>
          <w:sz w:val="21"/>
          <w:szCs w:val="21"/>
        </w:rPr>
      </w:pPr>
    </w:p>
    <w:p w:rsidR="008320AA" w:rsidRDefault="008320AA" w:rsidP="00FA7762">
      <w:pPr>
        <w:tabs>
          <w:tab w:val="left" w:pos="1237"/>
        </w:tabs>
        <w:rPr>
          <w:rFonts w:asciiTheme="minorHAnsi" w:hAnsiTheme="minorHAnsi" w:cs="Arial"/>
          <w:sz w:val="21"/>
          <w:szCs w:val="21"/>
        </w:rPr>
      </w:pPr>
    </w:p>
    <w:p w:rsidR="008320AA" w:rsidRDefault="008320AA" w:rsidP="00FA7762">
      <w:pPr>
        <w:tabs>
          <w:tab w:val="left" w:pos="1237"/>
        </w:tabs>
        <w:rPr>
          <w:rFonts w:asciiTheme="minorHAnsi" w:hAnsiTheme="minorHAnsi" w:cs="Arial"/>
          <w:sz w:val="21"/>
          <w:szCs w:val="21"/>
        </w:rPr>
      </w:pPr>
    </w:p>
    <w:p w:rsidR="008320AA" w:rsidRPr="00503BBC" w:rsidRDefault="008320AA" w:rsidP="00FA7762">
      <w:pPr>
        <w:tabs>
          <w:tab w:val="left" w:pos="1237"/>
        </w:tabs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..........................................................</w:t>
      </w:r>
    </w:p>
    <w:sectPr w:rsidR="008320AA" w:rsidRPr="00503BBC" w:rsidSect="00565A5F">
      <w:headerReference w:type="default" r:id="rId7"/>
      <w:footerReference w:type="default" r:id="rId8"/>
      <w:footerReference w:type="first" r:id="rId9"/>
      <w:pgSz w:w="11906" w:h="16838"/>
      <w:pgMar w:top="1418" w:right="1133" w:bottom="1985" w:left="1134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D3" w:rsidRDefault="009C69D3">
      <w:r>
        <w:separator/>
      </w:r>
    </w:p>
  </w:endnote>
  <w:endnote w:type="continuationSeparator" w:id="0">
    <w:p w:rsidR="009C69D3" w:rsidRDefault="009C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4E" w:rsidRPr="004E6267" w:rsidRDefault="00157B4E" w:rsidP="00157B4E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157B4E" w:rsidRPr="00823E47" w:rsidRDefault="00157B4E" w:rsidP="00157B4E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 w:rsidRPr="00823E47">
      <w:rPr>
        <w:rFonts w:asciiTheme="minorHAnsi" w:hAnsiTheme="minorHAnsi" w:cstheme="minorHAns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5C5CF38" wp14:editId="00AB7A8E">
              <wp:simplePos x="0" y="0"/>
              <wp:positionH relativeFrom="column">
                <wp:posOffset>1905</wp:posOffset>
              </wp:positionH>
              <wp:positionV relativeFrom="paragraph">
                <wp:posOffset>13129</wp:posOffset>
              </wp:positionV>
              <wp:extent cx="6120000" cy="0"/>
              <wp:effectExtent l="0" t="0" r="14605" b="1905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FCBA3" id="Line 12" o:spid="_x0000_s1026" style="position:absolute;flip:y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05pt" to="48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e8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Centrum pro rodinu a sociální péči z. s., </w:t>
    </w:r>
    <w:r>
      <w:rPr>
        <w:rFonts w:asciiTheme="minorHAnsi" w:hAnsiTheme="minorHAnsi" w:cstheme="minorHAnsi"/>
        <w:sz w:val="15"/>
        <w:szCs w:val="15"/>
      </w:rPr>
      <w:t>Středisko VÝZVA, Syllabova</w:t>
    </w:r>
    <w:r w:rsidR="00E47FA3">
      <w:rPr>
        <w:rFonts w:asciiTheme="minorHAnsi" w:hAnsiTheme="minorHAnsi" w:cstheme="minorHAnsi"/>
        <w:sz w:val="15"/>
        <w:szCs w:val="15"/>
      </w:rPr>
      <w:t xml:space="preserve"> 3039/</w:t>
    </w:r>
    <w:r>
      <w:rPr>
        <w:rFonts w:asciiTheme="minorHAnsi" w:hAnsiTheme="minorHAnsi" w:cstheme="minorHAnsi"/>
        <w:sz w:val="15"/>
        <w:szCs w:val="15"/>
      </w:rPr>
      <w:t>19</w:t>
    </w:r>
    <w:r w:rsidR="00E47FA3">
      <w:rPr>
        <w:rFonts w:asciiTheme="minorHAnsi" w:hAnsiTheme="minorHAnsi" w:cstheme="minorHAnsi"/>
        <w:sz w:val="15"/>
        <w:szCs w:val="15"/>
      </w:rPr>
      <w:t>e</w:t>
    </w:r>
    <w:r>
      <w:rPr>
        <w:rFonts w:asciiTheme="minorHAnsi" w:hAnsiTheme="minorHAnsi" w:cstheme="minorHAnsi"/>
        <w:sz w:val="15"/>
        <w:szCs w:val="15"/>
      </w:rPr>
      <w:t>, 703 86 Ostrava-Vítkovice</w:t>
    </w:r>
  </w:p>
  <w:p w:rsidR="00157B4E" w:rsidRPr="00823E47" w:rsidRDefault="00157B4E" w:rsidP="00157B4E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D89450B" wp14:editId="262A9E53">
              <wp:simplePos x="0" y="0"/>
              <wp:positionH relativeFrom="column">
                <wp:posOffset>1905</wp:posOffset>
              </wp:positionH>
              <wp:positionV relativeFrom="paragraph">
                <wp:posOffset>19891</wp:posOffset>
              </wp:positionV>
              <wp:extent cx="6120000" cy="0"/>
              <wp:effectExtent l="0" t="0" r="14605" b="1905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66E69" id="Line 12" o:spid="_x0000_s1026" style="position:absolute;flip:y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55pt" to="48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wj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>+420</w:t>
    </w:r>
    <w:r>
      <w:rPr>
        <w:rFonts w:asciiTheme="minorHAnsi" w:hAnsiTheme="minorHAnsi" w:cstheme="minorHAnsi"/>
        <w:sz w:val="15"/>
        <w:szCs w:val="15"/>
      </w:rPr>
      <w:t> 552 301 404</w:t>
    </w:r>
    <w:r w:rsidRPr="00823E47">
      <w:rPr>
        <w:rFonts w:asciiTheme="minorHAnsi" w:hAnsiTheme="minorHAnsi" w:cstheme="minorHAnsi"/>
        <w:sz w:val="15"/>
        <w:szCs w:val="15"/>
      </w:rPr>
      <w:t>,</w:t>
    </w:r>
    <w:r>
      <w:rPr>
        <w:rFonts w:asciiTheme="minorHAnsi" w:hAnsiTheme="minorHAnsi" w:cstheme="minorHAnsi"/>
        <w:sz w:val="15"/>
        <w:szCs w:val="15"/>
      </w:rPr>
      <w:t xml:space="preserve"> vyzva</w:t>
    </w:r>
    <w:r w:rsidRPr="00823E47">
      <w:rPr>
        <w:rFonts w:asciiTheme="minorHAnsi" w:hAnsiTheme="minorHAnsi" w:cstheme="minorHAnsi"/>
        <w:sz w:val="15"/>
        <w:szCs w:val="15"/>
      </w:rPr>
      <w:t>@prorodiny.cz, www.prorodiny.cz</w:t>
    </w:r>
  </w:p>
  <w:p w:rsidR="00157B4E" w:rsidRPr="00823E47" w:rsidRDefault="00157B4E" w:rsidP="00157B4E">
    <w:pPr>
      <w:pStyle w:val="Zhlav"/>
      <w:tabs>
        <w:tab w:val="left" w:pos="2368"/>
        <w:tab w:val="left" w:pos="3544"/>
      </w:tabs>
      <w:spacing w:before="60"/>
      <w:ind w:left="567" w:hanging="561"/>
      <w:rPr>
        <w:rFonts w:asciiTheme="minorHAnsi" w:hAnsiTheme="minorHAnsi" w:cstheme="minorHAnsi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C08A799" wp14:editId="0312836F">
              <wp:simplePos x="0" y="0"/>
              <wp:positionH relativeFrom="column">
                <wp:posOffset>1905</wp:posOffset>
              </wp:positionH>
              <wp:positionV relativeFrom="paragraph">
                <wp:posOffset>16081</wp:posOffset>
              </wp:positionV>
              <wp:extent cx="6120000" cy="0"/>
              <wp:effectExtent l="0" t="0" r="14605" b="1905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7B3DA" id="Line 12" o:spid="_x0000_s1026" style="position:absolute;flip:y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48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8b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C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IČ: 48804517, DIČ: CZ48804517,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č.ú</w:t>
    </w:r>
    <w:proofErr w:type="spellEnd"/>
    <w:r w:rsidRPr="00823E47">
      <w:rPr>
        <w:rFonts w:asciiTheme="minorHAnsi" w:hAnsiTheme="minorHAnsi" w:cstheme="minorHAnsi"/>
        <w:sz w:val="15"/>
        <w:szCs w:val="15"/>
      </w:rPr>
      <w:t xml:space="preserve">.: 1660723399/0800,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reg</w:t>
    </w:r>
    <w:proofErr w:type="spellEnd"/>
    <w:r w:rsidRPr="00823E47">
      <w:rPr>
        <w:rFonts w:asciiTheme="minorHAnsi" w:hAnsiTheme="minorHAnsi" w:cstheme="minorHAnsi"/>
        <w:sz w:val="15"/>
        <w:szCs w:val="15"/>
      </w:rPr>
      <w:t>.: Spolkový rejstřík Krajského soudu v Ostravě L 2401</w:t>
    </w:r>
  </w:p>
  <w:p w:rsidR="000B56AB" w:rsidRPr="00157B4E" w:rsidRDefault="00157B4E" w:rsidP="00157B4E">
    <w:pPr>
      <w:pStyle w:val="Zpat"/>
      <w:rPr>
        <w:rStyle w:val="slostrnky"/>
        <w:rFonts w:asciiTheme="minorHAnsi" w:hAnsiTheme="minorHAnsi" w:cstheme="minorHAnsi"/>
        <w:sz w:val="21"/>
        <w:szCs w:val="21"/>
      </w:rPr>
    </w:pPr>
    <w:r w:rsidRPr="007A5259">
      <w:rPr>
        <w:rFonts w:asciiTheme="minorHAnsi" w:hAnsiTheme="minorHAnsi"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848ED8C" wp14:editId="20CE04DB">
              <wp:simplePos x="0" y="0"/>
              <wp:positionH relativeFrom="column">
                <wp:posOffset>1905</wp:posOffset>
              </wp:positionH>
              <wp:positionV relativeFrom="paragraph">
                <wp:posOffset>16716</wp:posOffset>
              </wp:positionV>
              <wp:extent cx="6120000" cy="0"/>
              <wp:effectExtent l="0" t="0" r="14605" b="19050"/>
              <wp:wrapNone/>
              <wp:docPr id="2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3CB07" id="Line 12" o:spid="_x0000_s1026" style="position:absolute;flip:y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3pt" to="48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tS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K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AB" w:rsidRDefault="002F0DF7" w:rsidP="000B56AB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904CC3" wp14:editId="74DD74D5">
              <wp:simplePos x="0" y="0"/>
              <wp:positionH relativeFrom="column">
                <wp:posOffset>1704231</wp:posOffset>
              </wp:positionH>
              <wp:positionV relativeFrom="paragraph">
                <wp:posOffset>131445</wp:posOffset>
              </wp:positionV>
              <wp:extent cx="1562100" cy="55245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AB" w:rsidRPr="00503BBC" w:rsidRDefault="000B56AB" w:rsidP="000B56A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tel.:        + 420</w:t>
                          </w:r>
                          <w:r w:rsidR="00BA764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 552 301 404</w:t>
                          </w:r>
                        </w:p>
                        <w:p w:rsidR="000B56AB" w:rsidRPr="00503BBC" w:rsidRDefault="000B56AB" w:rsidP="000B56A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e-mail:   </w:t>
                          </w:r>
                          <w:r w:rsidR="00BA764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vyzva</w:t>
                          </w:r>
                          <w:r w:rsidR="002F0ABF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@prorodiny</w:t>
                          </w:r>
                          <w:r w:rsidR="006C7817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.cz</w:t>
                          </w:r>
                        </w:p>
                        <w:p w:rsidR="000B56AB" w:rsidRPr="001A574C" w:rsidRDefault="000B56AB" w:rsidP="000B56A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internet: www.prorodiny.cz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04C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34.2pt;margin-top:10.35pt;width:123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2S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" filled="f" stroked="f">
              <v:textbox>
                <w:txbxContent>
                  <w:p w:rsidR="000B56AB" w:rsidRPr="00503BBC" w:rsidRDefault="000B56AB" w:rsidP="000B56A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tel.:        + 420</w:t>
                    </w:r>
                    <w:r w:rsidR="00BA764D">
                      <w:rPr>
                        <w:rFonts w:asciiTheme="minorHAnsi" w:hAnsiTheme="minorHAnsi"/>
                        <w:sz w:val="14"/>
                        <w:szCs w:val="14"/>
                      </w:rPr>
                      <w:t> 552 301 404</w:t>
                    </w:r>
                  </w:p>
                  <w:p w:rsidR="000B56AB" w:rsidRPr="00503BBC" w:rsidRDefault="000B56AB" w:rsidP="000B56A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e-mail:   </w:t>
                    </w:r>
                    <w:r w:rsidR="00BA764D">
                      <w:rPr>
                        <w:rFonts w:asciiTheme="minorHAnsi" w:hAnsiTheme="minorHAnsi"/>
                        <w:sz w:val="14"/>
                        <w:szCs w:val="14"/>
                      </w:rPr>
                      <w:t>vyzva</w:t>
                    </w:r>
                    <w:r w:rsidR="002F0ABF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@prorodiny</w:t>
                    </w:r>
                    <w:r w:rsidR="006C7817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.cz</w:t>
                    </w:r>
                  </w:p>
                  <w:p w:rsidR="000B56AB" w:rsidRPr="001A574C" w:rsidRDefault="000B56AB" w:rsidP="000B56AB">
                    <w:pPr>
                      <w:rPr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internet: www.prorodiny.cz</w:t>
                    </w:r>
                  </w:p>
                </w:txbxContent>
              </v:textbox>
            </v:shape>
          </w:pict>
        </mc:Fallback>
      </mc:AlternateContent>
    </w:r>
    <w:r w:rsidR="009C0E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7FEB9" wp14:editId="6F53ECF9">
              <wp:simplePos x="0" y="0"/>
              <wp:positionH relativeFrom="column">
                <wp:posOffset>3700445</wp:posOffset>
              </wp:positionH>
              <wp:positionV relativeFrom="paragraph">
                <wp:posOffset>133019</wp:posOffset>
              </wp:positionV>
              <wp:extent cx="2781093" cy="5334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093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DF7" w:rsidRPr="00503BBC" w:rsidRDefault="002F0DF7" w:rsidP="002F0DF7">
                          <w:pPr>
                            <w:tabs>
                              <w:tab w:val="left" w:pos="1134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IČ:  48804517</w:t>
                          </w: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DIČ: CZ 48804517</w:t>
                          </w:r>
                        </w:p>
                        <w:p w:rsidR="002F0DF7" w:rsidRDefault="002F0DF7" w:rsidP="002F0DF7">
                          <w:pPr>
                            <w:pStyle w:val="Zpat"/>
                            <w:tabs>
                              <w:tab w:val="left" w:pos="0"/>
                              <w:tab w:val="left" w:pos="1134"/>
                              <w:tab w:val="left" w:pos="1276"/>
                              <w:tab w:val="left" w:pos="7230"/>
                            </w:tabs>
                            <w:ind w:left="5955" w:hanging="5955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Bankovní spojení: </w:t>
                          </w: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ČS Ostrava č.</w:t>
                          </w:r>
                          <w:r w:rsidR="00652F33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ú.: 1660723399/0800</w:t>
                          </w:r>
                        </w:p>
                        <w:p w:rsidR="000B56AB" w:rsidRPr="00503BBC" w:rsidRDefault="002F0DF7" w:rsidP="002F0DF7">
                          <w:pPr>
                            <w:pStyle w:val="Zpat"/>
                            <w:tabs>
                              <w:tab w:val="left" w:pos="0"/>
                              <w:tab w:val="left" w:pos="1134"/>
                              <w:tab w:val="left" w:pos="1276"/>
                              <w:tab w:val="left" w:pos="7230"/>
                            </w:tabs>
                            <w:ind w:left="5955" w:hanging="595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Registrace: 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ab/>
                            <w:t xml:space="preserve">Spolkový rejstřík </w:t>
                          </w:r>
                          <w:r w:rsidRPr="004B2BC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Krajsk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ého</w:t>
                          </w:r>
                          <w:r w:rsidRPr="004B2BC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soud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u</w:t>
                          </w:r>
                          <w:r w:rsidRPr="004B2BC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v Ostravě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L 2401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7FEB9" id="Text Box 14" o:spid="_x0000_s1027" type="#_x0000_t202" style="position:absolute;left:0;text-align:left;margin-left:291.35pt;margin-top:10.45pt;width:219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Fk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gktjxDr1PweujBz+zhHNrsqOr+XpbfNRJy2VCxYbdKyaFhtIL0QnvTv7g6&#10;4mgLsh4+yQri0K2RDmhfq87WDqqBAB3a9HRqjc2lhMNoHodBMsGoBNt0MiGB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" filled="f" stroked="f">
              <v:textbox>
                <w:txbxContent>
                  <w:p w:rsidR="002F0DF7" w:rsidRPr="00503BBC" w:rsidRDefault="002F0DF7" w:rsidP="002F0DF7">
                    <w:pPr>
                      <w:tabs>
                        <w:tab w:val="left" w:pos="1134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IČ:  48804517</w:t>
                    </w: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DIČ: CZ 48804517</w:t>
                    </w:r>
                  </w:p>
                  <w:p w:rsidR="002F0DF7" w:rsidRDefault="002F0DF7" w:rsidP="002F0DF7">
                    <w:pPr>
                      <w:pStyle w:val="Zpat"/>
                      <w:tabs>
                        <w:tab w:val="left" w:pos="0"/>
                        <w:tab w:val="left" w:pos="1134"/>
                        <w:tab w:val="left" w:pos="1276"/>
                        <w:tab w:val="left" w:pos="7230"/>
                      </w:tabs>
                      <w:ind w:left="5955" w:hanging="5955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Bankovní spojení: </w:t>
                    </w: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ČS Ostrava č.</w:t>
                    </w:r>
                    <w:r w:rsidR="00652F33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</w:t>
                    </w: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ú.: 1660723399/0800</w:t>
                    </w:r>
                  </w:p>
                  <w:p w:rsidR="000B56AB" w:rsidRPr="00503BBC" w:rsidRDefault="002F0DF7" w:rsidP="002F0DF7">
                    <w:pPr>
                      <w:pStyle w:val="Zpat"/>
                      <w:tabs>
                        <w:tab w:val="left" w:pos="0"/>
                        <w:tab w:val="left" w:pos="1134"/>
                        <w:tab w:val="left" w:pos="1276"/>
                        <w:tab w:val="left" w:pos="7230"/>
                      </w:tabs>
                      <w:ind w:left="5955" w:hanging="595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Registrace: 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ab/>
                      <w:t xml:space="preserve">Spolkový rejstřík </w:t>
                    </w:r>
                    <w:r w:rsidRPr="004B2BC6">
                      <w:rPr>
                        <w:rFonts w:ascii="Calibri" w:hAnsi="Calibri"/>
                        <w:sz w:val="14"/>
                        <w:szCs w:val="14"/>
                      </w:rPr>
                      <w:t>Krajsk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ého</w:t>
                    </w:r>
                    <w:r w:rsidRPr="004B2BC6">
                      <w:rPr>
                        <w:rFonts w:ascii="Calibri" w:hAnsi="Calibri"/>
                        <w:sz w:val="14"/>
                        <w:szCs w:val="14"/>
                      </w:rPr>
                      <w:t xml:space="preserve"> soud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u</w:t>
                    </w:r>
                    <w:r w:rsidRPr="004B2BC6">
                      <w:rPr>
                        <w:rFonts w:ascii="Calibri" w:hAnsi="Calibri"/>
                        <w:sz w:val="14"/>
                        <w:szCs w:val="14"/>
                      </w:rPr>
                      <w:t xml:space="preserve"> v Ostravě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L 2401</w:t>
                    </w:r>
                  </w:p>
                </w:txbxContent>
              </v:textbox>
            </v:shape>
          </w:pict>
        </mc:Fallback>
      </mc:AlternateContent>
    </w:r>
    <w:r w:rsidR="009C0E1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B710B6" wp14:editId="6708BA28">
              <wp:simplePos x="0" y="0"/>
              <wp:positionH relativeFrom="column">
                <wp:posOffset>-197485</wp:posOffset>
              </wp:positionH>
              <wp:positionV relativeFrom="paragraph">
                <wp:posOffset>131445</wp:posOffset>
              </wp:positionV>
              <wp:extent cx="1752600" cy="5524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AB" w:rsidRPr="00503BBC" w:rsidRDefault="000B56AB" w:rsidP="000B56A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Centrum pro rodinu a sociální </w:t>
                          </w:r>
                          <w:r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péči</w:t>
                          </w:r>
                          <w:r w:rsidR="00C86542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z</w:t>
                          </w:r>
                          <w:r w:rsidR="00FD2B54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C86542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D2B54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s.</w:t>
                          </w:r>
                        </w:p>
                        <w:p w:rsidR="000B56AB" w:rsidRPr="00503BBC" w:rsidRDefault="0024243D" w:rsidP="000B56A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Středisko</w:t>
                          </w:r>
                          <w:r w:rsidR="00BA764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VÝZVA, Syllabova 19</w:t>
                          </w:r>
                        </w:p>
                        <w:p w:rsidR="000B56AB" w:rsidRPr="00503BBC" w:rsidRDefault="00BA764D" w:rsidP="000B56AB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703 86</w:t>
                          </w:r>
                          <w:r w:rsidR="002F0ABF" w:rsidRPr="00503BBC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Ostrava</w:t>
                          </w:r>
                          <w:r w:rsidR="00001D5E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-Vítkovice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710B6" id="Text Box 16" o:spid="_x0000_s1028" type="#_x0000_t202" style="position:absolute;left:0;text-align:left;margin-left:-15.55pt;margin-top:10.35pt;width:138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1tuA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" filled="f" stroked="f">
              <v:textbox>
                <w:txbxContent>
                  <w:p w:rsidR="000B56AB" w:rsidRPr="00503BBC" w:rsidRDefault="000B56AB" w:rsidP="000B56A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Centrum pro rodinu a sociální </w:t>
                    </w:r>
                    <w:r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péči</w:t>
                    </w:r>
                    <w:r w:rsidR="00C86542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z</w:t>
                    </w:r>
                    <w:r w:rsidR="00FD2B54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C86542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</w:t>
                    </w:r>
                    <w:r w:rsidR="00FD2B54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>s.</w:t>
                    </w:r>
                  </w:p>
                  <w:p w:rsidR="000B56AB" w:rsidRPr="00503BBC" w:rsidRDefault="0024243D" w:rsidP="000B56A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Středisko</w:t>
                    </w:r>
                    <w:r w:rsidR="00BA764D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VÝZVA, Syllabova 19</w:t>
                    </w:r>
                  </w:p>
                  <w:p w:rsidR="000B56AB" w:rsidRPr="00503BBC" w:rsidRDefault="00BA764D" w:rsidP="000B56AB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703 86</w:t>
                    </w:r>
                    <w:r w:rsidR="002F0ABF" w:rsidRPr="00503BBC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Ostrava</w:t>
                    </w:r>
                    <w:r w:rsidR="00001D5E">
                      <w:rPr>
                        <w:rFonts w:asciiTheme="minorHAnsi" w:hAnsiTheme="minorHAnsi"/>
                        <w:sz w:val="14"/>
                        <w:szCs w:val="14"/>
                      </w:rPr>
                      <w:t>-Vítkovice</w:t>
                    </w:r>
                  </w:p>
                </w:txbxContent>
              </v:textbox>
            </v:shape>
          </w:pict>
        </mc:Fallback>
      </mc:AlternateContent>
    </w:r>
    <w:r w:rsidR="009C0E1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DA7888" wp14:editId="5C4EEEBE">
              <wp:simplePos x="0" y="0"/>
              <wp:positionH relativeFrom="column">
                <wp:posOffset>-103010</wp:posOffset>
              </wp:positionH>
              <wp:positionV relativeFrom="paragraph">
                <wp:posOffset>127409</wp:posOffset>
              </wp:positionV>
              <wp:extent cx="6412019" cy="10900"/>
              <wp:effectExtent l="0" t="0" r="27305" b="2730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2019" cy="10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A9E8C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0.05pt" to="49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" strokecolor="gray [1629]"/>
          </w:pict>
        </mc:Fallback>
      </mc:AlternateContent>
    </w:r>
    <w:r w:rsidR="006C4AD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B29DA18" wp14:editId="6FA0BA36">
              <wp:simplePos x="0" y="0"/>
              <wp:positionH relativeFrom="column">
                <wp:posOffset>-231245</wp:posOffset>
              </wp:positionH>
              <wp:positionV relativeFrom="paragraph">
                <wp:posOffset>-287651</wp:posOffset>
              </wp:positionV>
              <wp:extent cx="6680956" cy="387077"/>
              <wp:effectExtent l="0" t="0" r="0" b="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0956" cy="3870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329" w:rsidRPr="00503BBC" w:rsidRDefault="000A3329" w:rsidP="000A3329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Centrum pro rodinu a sociální péči </w:t>
                          </w:r>
                          <w:r w:rsidR="009C0E1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obdrželo od MPSV </w:t>
                          </w:r>
                          <w:r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pln</w:t>
                          </w:r>
                          <w:r w:rsidR="009C0E1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ý</w:t>
                          </w:r>
                          <w:r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certifikát Auditu rodina &amp; zaměstnání.</w:t>
                          </w:r>
                        </w:p>
                        <w:p w:rsidR="000A3329" w:rsidRPr="00503BBC" w:rsidRDefault="000A3329" w:rsidP="000A3329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Centrum</w:t>
                          </w:r>
                          <w:r w:rsidR="007F0F68"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pro rodinu a sociální péči bylo</w:t>
                          </w:r>
                          <w:r w:rsidR="009C0E1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NROS</w:t>
                          </w:r>
                          <w:r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0F68" w:rsidRPr="00503BB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vyhodnoceno v kategorii velkých neziskovek jako třetí nejúspěšnější Neziskovka roku 2013.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9DA18" id="Textové pole 14" o:spid="_x0000_s1029" type="#_x0000_t202" style="position:absolute;left:0;text-align:left;margin-left:-18.2pt;margin-top:-22.65pt;width:526.05pt;height:3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" filled="f" stroked="f" strokeweight=".5pt">
              <v:textbox>
                <w:txbxContent>
                  <w:p w:rsidR="000A3329" w:rsidRPr="00503BBC" w:rsidRDefault="000A3329" w:rsidP="000A3329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Centrum pro rodinu a sociální péči </w:t>
                    </w:r>
                    <w:r w:rsidR="009C0E1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obdrželo od MPSV </w:t>
                    </w:r>
                    <w:r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>pln</w:t>
                    </w:r>
                    <w:r w:rsidR="009C0E16">
                      <w:rPr>
                        <w:rFonts w:asciiTheme="minorHAnsi" w:hAnsiTheme="minorHAnsi"/>
                        <w:sz w:val="18"/>
                        <w:szCs w:val="18"/>
                      </w:rPr>
                      <w:t>ý</w:t>
                    </w:r>
                    <w:r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certifikát Auditu rodina &amp; zaměstnání.</w:t>
                    </w:r>
                  </w:p>
                  <w:p w:rsidR="000A3329" w:rsidRPr="00503BBC" w:rsidRDefault="000A3329" w:rsidP="000A3329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>Centrum</w:t>
                    </w:r>
                    <w:r w:rsidR="007F0F68"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pro rodinu a sociální péči bylo</w:t>
                    </w:r>
                    <w:r w:rsidR="009C0E1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NROS</w:t>
                    </w:r>
                    <w:r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7F0F68" w:rsidRPr="00503BBC">
                      <w:rPr>
                        <w:rFonts w:asciiTheme="minorHAnsi" w:hAnsiTheme="minorHAnsi"/>
                        <w:sz w:val="18"/>
                        <w:szCs w:val="18"/>
                      </w:rPr>
                      <w:t>vyhodnoceno v kategorii velkých neziskovek jako třetí nejúspěšnější Neziskovka roku 2013.</w:t>
                    </w:r>
                  </w:p>
                </w:txbxContent>
              </v:textbox>
            </v:shape>
          </w:pict>
        </mc:Fallback>
      </mc:AlternateContent>
    </w:r>
  </w:p>
  <w:p w:rsidR="000B56AB" w:rsidRPr="003C6D07" w:rsidRDefault="000B56AB" w:rsidP="000B56AB">
    <w:pPr>
      <w:pStyle w:val="Zpat"/>
      <w:jc w:val="right"/>
      <w:rPr>
        <w:rFonts w:ascii="Arial" w:hAnsi="Arial" w:cs="Arial"/>
        <w:sz w:val="20"/>
        <w:szCs w:val="20"/>
      </w:rPr>
    </w:pPr>
  </w:p>
  <w:p w:rsidR="000B56AB" w:rsidRDefault="000B56AB" w:rsidP="000B56AB"/>
  <w:p w:rsidR="000B56AB" w:rsidRDefault="000B56AB" w:rsidP="000B56AB">
    <w:pPr>
      <w:pStyle w:val="Zpat"/>
      <w:tabs>
        <w:tab w:val="clear" w:pos="9072"/>
        <w:tab w:val="right" w:pos="9781"/>
      </w:tabs>
      <w:rPr>
        <w:rStyle w:val="slostrnky"/>
        <w:rFonts w:ascii="Arial" w:hAnsi="Arial" w:cs="Arial"/>
        <w:i/>
        <w:sz w:val="16"/>
        <w:szCs w:val="16"/>
      </w:rPr>
    </w:pPr>
    <w:r>
      <w:rPr>
        <w:rStyle w:val="slostrnky"/>
        <w:rFonts w:ascii="Arial" w:hAnsi="Arial" w:cs="Arial"/>
        <w:i/>
        <w:sz w:val="16"/>
        <w:szCs w:val="16"/>
      </w:rPr>
      <w:tab/>
    </w:r>
    <w:r>
      <w:rPr>
        <w:rStyle w:val="slostrnky"/>
        <w:rFonts w:ascii="Arial" w:hAnsi="Arial" w:cs="Arial"/>
        <w:i/>
        <w:sz w:val="16"/>
        <w:szCs w:val="16"/>
      </w:rPr>
      <w:tab/>
    </w:r>
  </w:p>
  <w:p w:rsidR="000B56AB" w:rsidRDefault="000B56AB" w:rsidP="000B56AB">
    <w:pPr>
      <w:pStyle w:val="Zpat"/>
      <w:rPr>
        <w:rStyle w:val="slostrnky"/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D3" w:rsidRDefault="009C69D3">
      <w:r>
        <w:separator/>
      </w:r>
    </w:p>
  </w:footnote>
  <w:footnote w:type="continuationSeparator" w:id="0">
    <w:p w:rsidR="009C69D3" w:rsidRDefault="009C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F" w:rsidRPr="00565A5F" w:rsidRDefault="00565A5F" w:rsidP="00565A5F">
    <w:pPr>
      <w:tabs>
        <w:tab w:val="left" w:pos="1237"/>
      </w:tabs>
      <w:rPr>
        <w:rFonts w:ascii="Calibri" w:hAnsi="Calibri" w:cs="Arial"/>
      </w:rPr>
    </w:pPr>
    <w:r w:rsidRPr="00565A5F">
      <w:rPr>
        <w:noProof/>
      </w:rPr>
      <w:drawing>
        <wp:anchor distT="0" distB="0" distL="114300" distR="114300" simplePos="0" relativeHeight="251674112" behindDoc="0" locked="0" layoutInCell="1" allowOverlap="1" wp14:anchorId="630B222F" wp14:editId="3D2B48F4">
          <wp:simplePos x="0" y="0"/>
          <wp:positionH relativeFrom="column">
            <wp:posOffset>354330</wp:posOffset>
          </wp:positionH>
          <wp:positionV relativeFrom="paragraph">
            <wp:posOffset>50800</wp:posOffset>
          </wp:positionV>
          <wp:extent cx="347345" cy="4343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A5F" w:rsidRPr="00565A5F" w:rsidRDefault="00565A5F" w:rsidP="00565A5F">
    <w:pPr>
      <w:tabs>
        <w:tab w:val="left" w:pos="1237"/>
      </w:tabs>
      <w:rPr>
        <w:rFonts w:ascii="Calibri" w:hAnsi="Calibri" w:cs="Arial"/>
      </w:rPr>
    </w:pPr>
  </w:p>
  <w:p w:rsidR="00565A5F" w:rsidRPr="00565A5F" w:rsidRDefault="00565A5F" w:rsidP="00565A5F">
    <w:pPr>
      <w:tabs>
        <w:tab w:val="left" w:pos="1237"/>
      </w:tabs>
      <w:rPr>
        <w:rFonts w:ascii="Calibri" w:hAnsi="Calibri" w:cs="Arial"/>
      </w:rPr>
    </w:pPr>
  </w:p>
  <w:p w:rsidR="00565A5F" w:rsidRPr="00565A5F" w:rsidRDefault="00565A5F" w:rsidP="00565A5F">
    <w:pPr>
      <w:pStyle w:val="Zhlav"/>
      <w:tabs>
        <w:tab w:val="left" w:pos="567"/>
        <w:tab w:val="left" w:pos="3544"/>
      </w:tabs>
      <w:rPr>
        <w:rFonts w:asciiTheme="minorHAnsi" w:hAnsiTheme="minorHAnsi" w:cstheme="minorHAnsi"/>
        <w:b/>
      </w:rPr>
    </w:pPr>
    <w:r w:rsidRPr="00565A5F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09A975A" wp14:editId="05AD21F4">
              <wp:simplePos x="0" y="0"/>
              <wp:positionH relativeFrom="column">
                <wp:posOffset>-12700</wp:posOffset>
              </wp:positionH>
              <wp:positionV relativeFrom="paragraph">
                <wp:posOffset>-1270</wp:posOffset>
              </wp:positionV>
              <wp:extent cx="6120130" cy="0"/>
              <wp:effectExtent l="0" t="0" r="13970" b="19050"/>
              <wp:wrapNone/>
              <wp:docPr id="25" name="Přímá spojnic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86F49" id="Přímá spojnice 2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pt,-.1pt" to="480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" strokecolor="#c00000" strokeweight=".5pt">
              <v:shadow color="#622423" opacity=".5" offset="1pt"/>
            </v:line>
          </w:pict>
        </mc:Fallback>
      </mc:AlternateContent>
    </w:r>
    <w:r w:rsidRPr="00565A5F">
      <w:rPr>
        <w:rFonts w:asciiTheme="minorHAnsi" w:hAnsiTheme="minorHAnsi" w:cstheme="minorHAnsi"/>
        <w:b/>
      </w:rPr>
      <w:tab/>
      <w:t>CENTRUM PRO RODINU A SOCIÁLNÍ PÉČI z. s.</w:t>
    </w:r>
  </w:p>
  <w:p w:rsidR="00565A5F" w:rsidRPr="00565A5F" w:rsidRDefault="00565A5F" w:rsidP="00565A5F">
    <w:pPr>
      <w:pStyle w:val="Zhlav"/>
      <w:tabs>
        <w:tab w:val="left" w:pos="567"/>
        <w:tab w:val="left" w:pos="3544"/>
      </w:tabs>
      <w:rPr>
        <w:rFonts w:asciiTheme="minorHAnsi" w:hAnsiTheme="minorHAnsi" w:cstheme="minorHAnsi"/>
      </w:rPr>
    </w:pPr>
    <w:r w:rsidRPr="00565A5F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DFC4157" wp14:editId="31638D2F">
              <wp:simplePos x="0" y="0"/>
              <wp:positionH relativeFrom="column">
                <wp:posOffset>6350</wp:posOffset>
              </wp:positionH>
              <wp:positionV relativeFrom="paragraph">
                <wp:posOffset>8890</wp:posOffset>
              </wp:positionV>
              <wp:extent cx="6120130" cy="0"/>
              <wp:effectExtent l="0" t="0" r="13970" b="19050"/>
              <wp:wrapNone/>
              <wp:docPr id="23" name="Přímá spojnic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A58AE" id="Přímá spojnice 2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pt,.7pt" to="48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" strokecolor="#c00000" strokeweight=".5pt">
              <v:shadow color="#622423" opacity=".5" offset="1pt"/>
            </v:line>
          </w:pict>
        </mc:Fallback>
      </mc:AlternateContent>
    </w:r>
    <w:r w:rsidR="0076612E">
      <w:rPr>
        <w:rFonts w:asciiTheme="minorHAnsi" w:hAnsiTheme="minorHAnsi" w:cstheme="minorHAnsi"/>
      </w:rPr>
      <w:tab/>
      <w:t>Kostelní náměstí 3172/1, 702 00</w:t>
    </w:r>
    <w:r w:rsidRPr="00565A5F">
      <w:rPr>
        <w:rFonts w:asciiTheme="minorHAnsi" w:hAnsiTheme="minorHAnsi" w:cstheme="minorHAnsi"/>
      </w:rPr>
      <w:t xml:space="preserve"> Ostrava</w:t>
    </w:r>
  </w:p>
  <w:p w:rsidR="000B56AB" w:rsidRPr="00565A5F" w:rsidRDefault="00565A5F">
    <w:pPr>
      <w:pStyle w:val="Zhlav"/>
      <w:rPr>
        <w:rFonts w:asciiTheme="minorHAnsi" w:hAnsiTheme="minorHAnsi" w:cstheme="minorHAnsi"/>
      </w:rPr>
    </w:pPr>
    <w:r w:rsidRPr="00565A5F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32C111A" wp14:editId="5C98E1CB">
              <wp:simplePos x="0" y="0"/>
              <wp:positionH relativeFrom="column">
                <wp:posOffset>6350</wp:posOffset>
              </wp:positionH>
              <wp:positionV relativeFrom="paragraph">
                <wp:posOffset>18415</wp:posOffset>
              </wp:positionV>
              <wp:extent cx="6120130" cy="0"/>
              <wp:effectExtent l="0" t="0" r="13970" b="19050"/>
              <wp:wrapNone/>
              <wp:docPr id="24" name="Přímá spojnic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209AE" id="Přímá spojnice 2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pt,1.45pt" to="482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" strokecolor="#c00000" strokeweight=".5pt">
              <v:shadow color="#622423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2DDA"/>
    <w:multiLevelType w:val="hybridMultilevel"/>
    <w:tmpl w:val="689EDED2"/>
    <w:lvl w:ilvl="0" w:tplc="0D7CBDD6">
      <w:start w:val="72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1A7D41"/>
    <w:multiLevelType w:val="hybridMultilevel"/>
    <w:tmpl w:val="D7EE64B2"/>
    <w:lvl w:ilvl="0" w:tplc="CF80D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88"/>
    <w:rsid w:val="00001D5E"/>
    <w:rsid w:val="000157BF"/>
    <w:rsid w:val="0003673C"/>
    <w:rsid w:val="00092570"/>
    <w:rsid w:val="000A3329"/>
    <w:rsid w:val="000B56AB"/>
    <w:rsid w:val="000C74FB"/>
    <w:rsid w:val="00105730"/>
    <w:rsid w:val="00131711"/>
    <w:rsid w:val="00145893"/>
    <w:rsid w:val="001538D6"/>
    <w:rsid w:val="00157B4E"/>
    <w:rsid w:val="00180273"/>
    <w:rsid w:val="00183C4C"/>
    <w:rsid w:val="001941C9"/>
    <w:rsid w:val="001A594C"/>
    <w:rsid w:val="001F61C9"/>
    <w:rsid w:val="00206E6D"/>
    <w:rsid w:val="0024243D"/>
    <w:rsid w:val="00242D9D"/>
    <w:rsid w:val="0024428D"/>
    <w:rsid w:val="00285A3E"/>
    <w:rsid w:val="002953DF"/>
    <w:rsid w:val="002B36C5"/>
    <w:rsid w:val="002D572A"/>
    <w:rsid w:val="002F0ABF"/>
    <w:rsid w:val="002F0B0F"/>
    <w:rsid w:val="002F0DF7"/>
    <w:rsid w:val="003129C0"/>
    <w:rsid w:val="00333CC3"/>
    <w:rsid w:val="003909DA"/>
    <w:rsid w:val="003A11F6"/>
    <w:rsid w:val="00493ADD"/>
    <w:rsid w:val="004A7EB1"/>
    <w:rsid w:val="004B26A7"/>
    <w:rsid w:val="004E7E48"/>
    <w:rsid w:val="00503BBC"/>
    <w:rsid w:val="00511EB6"/>
    <w:rsid w:val="0051547F"/>
    <w:rsid w:val="00565A5F"/>
    <w:rsid w:val="005928AB"/>
    <w:rsid w:val="005E13D5"/>
    <w:rsid w:val="005E5E54"/>
    <w:rsid w:val="00610B4D"/>
    <w:rsid w:val="00652F33"/>
    <w:rsid w:val="006547A9"/>
    <w:rsid w:val="00661281"/>
    <w:rsid w:val="006C1210"/>
    <w:rsid w:val="006C4ADE"/>
    <w:rsid w:val="006C7817"/>
    <w:rsid w:val="00720A21"/>
    <w:rsid w:val="007272CB"/>
    <w:rsid w:val="0076612E"/>
    <w:rsid w:val="007770BA"/>
    <w:rsid w:val="00796905"/>
    <w:rsid w:val="007978B5"/>
    <w:rsid w:val="007A647D"/>
    <w:rsid w:val="007F0F68"/>
    <w:rsid w:val="008320AA"/>
    <w:rsid w:val="0086012C"/>
    <w:rsid w:val="008728D1"/>
    <w:rsid w:val="00873EEC"/>
    <w:rsid w:val="00875098"/>
    <w:rsid w:val="008770BA"/>
    <w:rsid w:val="008F64AD"/>
    <w:rsid w:val="009C0E16"/>
    <w:rsid w:val="009C69D3"/>
    <w:rsid w:val="009E460C"/>
    <w:rsid w:val="009F0F55"/>
    <w:rsid w:val="00A91E70"/>
    <w:rsid w:val="00AA1691"/>
    <w:rsid w:val="00AC0A1D"/>
    <w:rsid w:val="00AE779F"/>
    <w:rsid w:val="00B34123"/>
    <w:rsid w:val="00B814E8"/>
    <w:rsid w:val="00BA33ED"/>
    <w:rsid w:val="00BA764D"/>
    <w:rsid w:val="00C11075"/>
    <w:rsid w:val="00C53F07"/>
    <w:rsid w:val="00C86542"/>
    <w:rsid w:val="00C91AAB"/>
    <w:rsid w:val="00CC4C73"/>
    <w:rsid w:val="00CE7386"/>
    <w:rsid w:val="00CF29BF"/>
    <w:rsid w:val="00D25F84"/>
    <w:rsid w:val="00D44F6A"/>
    <w:rsid w:val="00D8022C"/>
    <w:rsid w:val="00DA5E70"/>
    <w:rsid w:val="00E07060"/>
    <w:rsid w:val="00E124DE"/>
    <w:rsid w:val="00E1678C"/>
    <w:rsid w:val="00E47FA3"/>
    <w:rsid w:val="00E550EE"/>
    <w:rsid w:val="00E7350D"/>
    <w:rsid w:val="00EA5534"/>
    <w:rsid w:val="00EC45C9"/>
    <w:rsid w:val="00EC6AE7"/>
    <w:rsid w:val="00ED6113"/>
    <w:rsid w:val="00EF5988"/>
    <w:rsid w:val="00F17079"/>
    <w:rsid w:val="00F261F1"/>
    <w:rsid w:val="00F34A6F"/>
    <w:rsid w:val="00FA11F8"/>
    <w:rsid w:val="00FA7762"/>
    <w:rsid w:val="00FD2B54"/>
    <w:rsid w:val="00FD7263"/>
    <w:rsid w:val="00FE3FD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6EB4A9"/>
  <w15:docId w15:val="{627AEFA2-4A92-4053-A34E-AC32ABF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59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6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B56AB"/>
    <w:rPr>
      <w:color w:val="0000FF"/>
      <w:u w:val="single"/>
    </w:rPr>
  </w:style>
  <w:style w:type="character" w:styleId="slostrnky">
    <w:name w:val="page number"/>
    <w:basedOn w:val="Standardnpsmoodstavce"/>
    <w:rsid w:val="000B56AB"/>
  </w:style>
  <w:style w:type="paragraph" w:styleId="Textbubliny">
    <w:name w:val="Balloon Text"/>
    <w:basedOn w:val="Normln"/>
    <w:semiHidden/>
    <w:rsid w:val="007A647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2F0D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28D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565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olova\Desktop\RESPIT%202014\ADMINISTRATIVA\HLAVI&#268;KOV&#201;%20PAP&#205;RY\hlavi&#269;kov&#253;%20pap&#237;r%20CPR%20V&#221;ZVA%202014%20bez%20ok&#253;n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CPR VÝZVA 2014 bez okýnek.dotx</Template>
  <TotalTime>19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Nogolova</dc:creator>
  <cp:lastModifiedBy>Lucie Kohutová</cp:lastModifiedBy>
  <cp:revision>18</cp:revision>
  <cp:lastPrinted>2018-06-07T15:35:00Z</cp:lastPrinted>
  <dcterms:created xsi:type="dcterms:W3CDTF">2017-01-18T07:56:00Z</dcterms:created>
  <dcterms:modified xsi:type="dcterms:W3CDTF">2021-06-23T07:26:00Z</dcterms:modified>
</cp:coreProperties>
</file>